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3D" w:rsidRPr="00DE2469" w:rsidRDefault="002D0D3D" w:rsidP="00DE2469">
      <w:pPr>
        <w:rPr>
          <w:rFonts w:ascii="Viner Hand ITC" w:hAnsi="Viner Hand ITC"/>
          <w:b/>
          <w:color w:val="0070C0"/>
          <w:sz w:val="24"/>
          <w:szCs w:val="24"/>
        </w:rPr>
      </w:pPr>
      <w:r w:rsidRPr="00DE2469">
        <w:rPr>
          <w:rFonts w:ascii="Viner Hand ITC" w:hAnsi="Viner Hand ITC"/>
          <w:b/>
          <w:color w:val="0070C0"/>
          <w:sz w:val="24"/>
          <w:szCs w:val="24"/>
        </w:rPr>
        <w:t xml:space="preserve">Ogłoszenie wyników  </w:t>
      </w:r>
      <w:r w:rsidR="00DE2469">
        <w:rPr>
          <w:rFonts w:ascii="Viner Hand ITC" w:hAnsi="Viner Hand ITC"/>
          <w:b/>
          <w:color w:val="0070C0"/>
          <w:sz w:val="24"/>
          <w:szCs w:val="24"/>
        </w:rPr>
        <w:t>II Logopedycznego</w:t>
      </w:r>
      <w:r w:rsidRPr="00DE2469">
        <w:rPr>
          <w:rFonts w:ascii="Viner Hand ITC" w:hAnsi="Viner Hand ITC"/>
          <w:b/>
          <w:color w:val="0070C0"/>
          <w:sz w:val="24"/>
          <w:szCs w:val="24"/>
        </w:rPr>
        <w:t xml:space="preserve"> Przegl</w:t>
      </w:r>
      <w:r w:rsidRPr="00DE2469">
        <w:rPr>
          <w:rFonts w:ascii="Cambria" w:hAnsi="Cambria" w:cs="Cambria"/>
          <w:b/>
          <w:color w:val="0070C0"/>
          <w:sz w:val="24"/>
          <w:szCs w:val="24"/>
        </w:rPr>
        <w:t>ą</w:t>
      </w:r>
      <w:r w:rsidRPr="00DE2469">
        <w:rPr>
          <w:rFonts w:ascii="Viner Hand ITC" w:hAnsi="Viner Hand ITC"/>
          <w:b/>
          <w:color w:val="0070C0"/>
          <w:sz w:val="24"/>
          <w:szCs w:val="24"/>
        </w:rPr>
        <w:t>d</w:t>
      </w:r>
      <w:r w:rsidR="00DE2469">
        <w:rPr>
          <w:rFonts w:ascii="Viner Hand ITC" w:hAnsi="Viner Hand ITC"/>
          <w:b/>
          <w:color w:val="0070C0"/>
          <w:sz w:val="24"/>
          <w:szCs w:val="24"/>
        </w:rPr>
        <w:t xml:space="preserve">u </w:t>
      </w:r>
      <w:r w:rsidRPr="00DE2469">
        <w:rPr>
          <w:rFonts w:ascii="Viner Hand ITC" w:hAnsi="Viner Hand ITC"/>
          <w:b/>
          <w:color w:val="0070C0"/>
          <w:sz w:val="24"/>
          <w:szCs w:val="24"/>
        </w:rPr>
        <w:t xml:space="preserve">Wierszy  </w:t>
      </w:r>
      <w:r w:rsidRPr="00DE2469">
        <w:rPr>
          <w:rFonts w:ascii="Viner Hand ITC" w:hAnsi="Viner Hand ITC" w:cs="Eras Demi ITC"/>
          <w:b/>
          <w:color w:val="0070C0"/>
          <w:sz w:val="24"/>
          <w:szCs w:val="24"/>
        </w:rPr>
        <w:t>„Ł</w:t>
      </w:r>
      <w:r w:rsidR="00DE2469">
        <w:rPr>
          <w:rFonts w:ascii="Viner Hand ITC" w:hAnsi="Viner Hand ITC"/>
          <w:b/>
          <w:color w:val="0070C0"/>
          <w:sz w:val="24"/>
          <w:szCs w:val="24"/>
        </w:rPr>
        <w:t xml:space="preserve">amiemy </w:t>
      </w:r>
      <w:r w:rsidRPr="00DE2469">
        <w:rPr>
          <w:rFonts w:ascii="Viner Hand ITC" w:hAnsi="Viner Hand ITC"/>
          <w:b/>
          <w:color w:val="0070C0"/>
          <w:sz w:val="24"/>
          <w:szCs w:val="24"/>
        </w:rPr>
        <w:t>j</w:t>
      </w:r>
      <w:r w:rsidRPr="00DE2469">
        <w:rPr>
          <w:rFonts w:ascii="Cambria" w:hAnsi="Cambria" w:cs="Cambria"/>
          <w:b/>
          <w:color w:val="0070C0"/>
          <w:sz w:val="24"/>
          <w:szCs w:val="24"/>
        </w:rPr>
        <w:t>ę</w:t>
      </w:r>
      <w:r w:rsidRPr="00DE2469">
        <w:rPr>
          <w:rFonts w:ascii="Viner Hand ITC" w:hAnsi="Viner Hand ITC"/>
          <w:b/>
          <w:color w:val="0070C0"/>
          <w:sz w:val="24"/>
          <w:szCs w:val="24"/>
        </w:rPr>
        <w:t>zyki m</w:t>
      </w:r>
      <w:r w:rsidRPr="00DE2469">
        <w:rPr>
          <w:rFonts w:ascii="Viner Hand ITC" w:hAnsi="Viner Hand ITC" w:cs="Eras Demi ITC"/>
          <w:b/>
          <w:color w:val="0070C0"/>
          <w:sz w:val="24"/>
          <w:szCs w:val="24"/>
        </w:rPr>
        <w:t>ó</w:t>
      </w:r>
      <w:r w:rsidRPr="00DE2469">
        <w:rPr>
          <w:rFonts w:ascii="Viner Hand ITC" w:hAnsi="Viner Hand ITC"/>
          <w:b/>
          <w:color w:val="0070C0"/>
          <w:sz w:val="24"/>
          <w:szCs w:val="24"/>
        </w:rPr>
        <w:t>wi</w:t>
      </w:r>
      <w:r w:rsidRPr="00DE2469">
        <w:rPr>
          <w:rFonts w:ascii="Cambria" w:hAnsi="Cambria" w:cs="Cambria"/>
          <w:b/>
          <w:color w:val="0070C0"/>
          <w:sz w:val="24"/>
          <w:szCs w:val="24"/>
        </w:rPr>
        <w:t>ą</w:t>
      </w:r>
      <w:r w:rsidRPr="00DE2469">
        <w:rPr>
          <w:rFonts w:ascii="Viner Hand ITC" w:hAnsi="Viner Hand ITC"/>
          <w:b/>
          <w:color w:val="0070C0"/>
          <w:sz w:val="24"/>
          <w:szCs w:val="24"/>
        </w:rPr>
        <w:t>c wierszyki</w:t>
      </w:r>
      <w:r w:rsidRPr="00DE2469">
        <w:rPr>
          <w:rFonts w:ascii="Viner Hand ITC" w:hAnsi="Viner Hand ITC" w:cs="Eras Demi ITC"/>
          <w:b/>
          <w:color w:val="0070C0"/>
          <w:sz w:val="24"/>
          <w:szCs w:val="24"/>
        </w:rPr>
        <w:t>”</w:t>
      </w:r>
      <w:r w:rsidR="00DE2469" w:rsidRPr="00DE2469">
        <w:rPr>
          <w:rFonts w:ascii="Viner Hand ITC" w:hAnsi="Viner Hand ITC" w:cs="Eras Demi ITC"/>
          <w:b/>
          <w:color w:val="0070C0"/>
          <w:sz w:val="24"/>
          <w:szCs w:val="24"/>
        </w:rPr>
        <w:t>-</w:t>
      </w:r>
      <w:r w:rsidRPr="00DE2469">
        <w:rPr>
          <w:rFonts w:ascii="Viner Hand ITC" w:hAnsi="Viner Hand ITC"/>
          <w:b/>
          <w:color w:val="0070C0"/>
          <w:sz w:val="24"/>
          <w:szCs w:val="24"/>
        </w:rPr>
        <w:t xml:space="preserve"> Forma zdalna</w:t>
      </w:r>
    </w:p>
    <w:p w:rsidR="002D0D3D" w:rsidRDefault="002D0D3D" w:rsidP="00DE2469">
      <w:pPr>
        <w:rPr>
          <w:rFonts w:ascii="Viner Hand ITC" w:hAnsi="Viner Hand ITC"/>
          <w:b/>
          <w:color w:val="0070C0"/>
          <w:sz w:val="24"/>
          <w:szCs w:val="24"/>
        </w:rPr>
      </w:pPr>
      <w:r>
        <w:rPr>
          <w:rFonts w:ascii="Viner Hand ITC" w:hAnsi="Viner Hand ITC"/>
          <w:b/>
          <w:color w:val="0070C0"/>
          <w:sz w:val="24"/>
          <w:szCs w:val="24"/>
        </w:rPr>
        <w:t>Komisja konkursowa w składzie:</w:t>
      </w:r>
    </w:p>
    <w:p w:rsidR="002D0D3D" w:rsidRPr="00316D16" w:rsidRDefault="002D0D3D" w:rsidP="00DE2469">
      <w:pPr>
        <w:pStyle w:val="Akapitzlist"/>
        <w:numPr>
          <w:ilvl w:val="0"/>
          <w:numId w:val="1"/>
        </w:numPr>
        <w:rPr>
          <w:rFonts w:ascii="Viner Hand ITC" w:hAnsi="Viner Hand ITC"/>
          <w:color w:val="0070C0"/>
          <w:sz w:val="20"/>
          <w:szCs w:val="20"/>
        </w:rPr>
      </w:pPr>
      <w:r w:rsidRPr="00316D16">
        <w:rPr>
          <w:rFonts w:ascii="Viner Hand ITC" w:hAnsi="Viner Hand ITC"/>
          <w:color w:val="0070C0"/>
          <w:sz w:val="20"/>
          <w:szCs w:val="20"/>
        </w:rPr>
        <w:t>Przewodnicz</w:t>
      </w:r>
      <w:r w:rsidRPr="00316D16">
        <w:rPr>
          <w:rFonts w:ascii="Cambria" w:hAnsi="Cambria" w:cs="Cambria"/>
          <w:color w:val="0070C0"/>
          <w:sz w:val="20"/>
          <w:szCs w:val="20"/>
        </w:rPr>
        <w:t>ą</w:t>
      </w:r>
      <w:r w:rsidRPr="00316D16">
        <w:rPr>
          <w:rFonts w:ascii="Viner Hand ITC" w:hAnsi="Viner Hand ITC"/>
          <w:color w:val="0070C0"/>
          <w:sz w:val="20"/>
          <w:szCs w:val="20"/>
        </w:rPr>
        <w:t xml:space="preserve">cy – </w:t>
      </w:r>
      <w:r w:rsidR="00DE2469" w:rsidRPr="00316D16">
        <w:rPr>
          <w:rFonts w:ascii="Viner Hand ITC" w:hAnsi="Viner Hand ITC"/>
          <w:color w:val="0070C0"/>
          <w:sz w:val="20"/>
          <w:szCs w:val="20"/>
        </w:rPr>
        <w:t xml:space="preserve">p. </w:t>
      </w:r>
      <w:r w:rsidRPr="00316D16">
        <w:rPr>
          <w:rFonts w:ascii="Viner Hand ITC" w:hAnsi="Viner Hand ITC"/>
          <w:color w:val="0070C0"/>
          <w:sz w:val="20"/>
          <w:szCs w:val="20"/>
        </w:rPr>
        <w:t>Leszek Sokołowski- pisarz</w:t>
      </w:r>
    </w:p>
    <w:p w:rsidR="002D0D3D" w:rsidRPr="00316D16" w:rsidRDefault="002D0D3D" w:rsidP="00DE2469">
      <w:pPr>
        <w:pStyle w:val="Akapitzlist"/>
        <w:numPr>
          <w:ilvl w:val="0"/>
          <w:numId w:val="1"/>
        </w:numPr>
        <w:rPr>
          <w:rFonts w:ascii="Viner Hand ITC" w:hAnsi="Viner Hand ITC"/>
          <w:color w:val="0070C0"/>
          <w:sz w:val="20"/>
          <w:szCs w:val="20"/>
        </w:rPr>
      </w:pPr>
      <w:r w:rsidRPr="00316D16">
        <w:rPr>
          <w:rFonts w:ascii="Viner Hand ITC" w:hAnsi="Viner Hand ITC"/>
          <w:color w:val="0070C0"/>
          <w:sz w:val="20"/>
          <w:szCs w:val="20"/>
        </w:rPr>
        <w:t xml:space="preserve">Członek-  </w:t>
      </w:r>
      <w:r w:rsidR="00DE2469" w:rsidRPr="00316D16">
        <w:rPr>
          <w:rFonts w:ascii="Viner Hand ITC" w:hAnsi="Viner Hand ITC"/>
          <w:color w:val="0070C0"/>
          <w:sz w:val="20"/>
          <w:szCs w:val="20"/>
        </w:rPr>
        <w:t xml:space="preserve">p. </w:t>
      </w:r>
      <w:r w:rsidRPr="00316D16">
        <w:rPr>
          <w:rFonts w:ascii="Viner Hand ITC" w:hAnsi="Viner Hand ITC"/>
          <w:color w:val="0070C0"/>
          <w:sz w:val="20"/>
          <w:szCs w:val="20"/>
        </w:rPr>
        <w:t>Marta Cybulska- Demczuk – kierownik referatu o</w:t>
      </w:r>
      <w:r w:rsidRPr="00316D16">
        <w:rPr>
          <w:rFonts w:ascii="Cambria" w:hAnsi="Cambria" w:cs="Cambria"/>
          <w:color w:val="0070C0"/>
          <w:sz w:val="20"/>
          <w:szCs w:val="20"/>
        </w:rPr>
        <w:t>ś</w:t>
      </w:r>
      <w:r w:rsidRPr="00316D16">
        <w:rPr>
          <w:rFonts w:ascii="Viner Hand ITC" w:hAnsi="Viner Hand ITC"/>
          <w:color w:val="0070C0"/>
          <w:sz w:val="20"/>
          <w:szCs w:val="20"/>
        </w:rPr>
        <w:t>wiaty w Urz</w:t>
      </w:r>
      <w:r w:rsidRPr="00316D16">
        <w:rPr>
          <w:rFonts w:ascii="Cambria" w:hAnsi="Cambria" w:cs="Cambria"/>
          <w:color w:val="0070C0"/>
          <w:sz w:val="20"/>
          <w:szCs w:val="20"/>
        </w:rPr>
        <w:t>ę</w:t>
      </w:r>
      <w:r w:rsidRPr="00316D16">
        <w:rPr>
          <w:rFonts w:ascii="Viner Hand ITC" w:hAnsi="Viner Hand ITC"/>
          <w:color w:val="0070C0"/>
          <w:sz w:val="20"/>
          <w:szCs w:val="20"/>
        </w:rPr>
        <w:t xml:space="preserve">dzie Gminy </w:t>
      </w:r>
      <w:r w:rsidR="00DE2469" w:rsidRPr="00316D16">
        <w:rPr>
          <w:rFonts w:ascii="Viner Hand ITC" w:hAnsi="Viner Hand ITC"/>
          <w:color w:val="0070C0"/>
          <w:sz w:val="20"/>
          <w:szCs w:val="20"/>
        </w:rPr>
        <w:t xml:space="preserve">w </w:t>
      </w:r>
      <w:r w:rsidRPr="00316D16">
        <w:rPr>
          <w:rFonts w:ascii="Viner Hand ITC" w:hAnsi="Viner Hand ITC"/>
          <w:color w:val="0070C0"/>
          <w:sz w:val="20"/>
          <w:szCs w:val="20"/>
        </w:rPr>
        <w:t>Mi</w:t>
      </w:r>
      <w:r w:rsidRPr="00316D16">
        <w:rPr>
          <w:rFonts w:ascii="Cambria" w:hAnsi="Cambria" w:cs="Cambria"/>
          <w:color w:val="0070C0"/>
          <w:sz w:val="20"/>
          <w:szCs w:val="20"/>
        </w:rPr>
        <w:t>ę</w:t>
      </w:r>
      <w:r w:rsidRPr="00316D16">
        <w:rPr>
          <w:rFonts w:ascii="Viner Hand ITC" w:hAnsi="Viner Hand ITC"/>
          <w:color w:val="0070C0"/>
          <w:sz w:val="20"/>
          <w:szCs w:val="20"/>
        </w:rPr>
        <w:t>dzyrzec</w:t>
      </w:r>
      <w:r w:rsidR="00DE2469" w:rsidRPr="00316D16">
        <w:rPr>
          <w:rFonts w:ascii="Viner Hand ITC" w:hAnsi="Viner Hand ITC"/>
          <w:color w:val="0070C0"/>
          <w:sz w:val="20"/>
          <w:szCs w:val="20"/>
        </w:rPr>
        <w:t>u</w:t>
      </w:r>
      <w:r w:rsidRPr="00316D16">
        <w:rPr>
          <w:rFonts w:ascii="Viner Hand ITC" w:hAnsi="Viner Hand ITC"/>
          <w:color w:val="0070C0"/>
          <w:sz w:val="20"/>
          <w:szCs w:val="20"/>
        </w:rPr>
        <w:t xml:space="preserve"> Podlaski</w:t>
      </w:r>
      <w:r w:rsidR="00DE2469" w:rsidRPr="00316D16">
        <w:rPr>
          <w:rFonts w:ascii="Viner Hand ITC" w:hAnsi="Viner Hand ITC"/>
          <w:color w:val="0070C0"/>
          <w:sz w:val="20"/>
          <w:szCs w:val="20"/>
        </w:rPr>
        <w:t>m</w:t>
      </w:r>
      <w:r w:rsidRPr="00316D16">
        <w:rPr>
          <w:rFonts w:ascii="Viner Hand ITC" w:hAnsi="Viner Hand ITC"/>
          <w:color w:val="0070C0"/>
          <w:sz w:val="20"/>
          <w:szCs w:val="20"/>
        </w:rPr>
        <w:t>, polonista</w:t>
      </w:r>
    </w:p>
    <w:p w:rsidR="008D6BCC" w:rsidRDefault="002D0D3D" w:rsidP="008D6BCC">
      <w:pPr>
        <w:pStyle w:val="Akapitzlist"/>
        <w:numPr>
          <w:ilvl w:val="0"/>
          <w:numId w:val="1"/>
        </w:numPr>
        <w:rPr>
          <w:rFonts w:ascii="Viner Hand ITC" w:hAnsi="Viner Hand ITC"/>
          <w:color w:val="0070C0"/>
          <w:sz w:val="20"/>
          <w:szCs w:val="20"/>
        </w:rPr>
      </w:pPr>
      <w:r w:rsidRPr="00316D16">
        <w:rPr>
          <w:rFonts w:ascii="Viner Hand ITC" w:hAnsi="Viner Hand ITC"/>
          <w:color w:val="0070C0"/>
          <w:sz w:val="20"/>
          <w:szCs w:val="20"/>
        </w:rPr>
        <w:t xml:space="preserve">Członek- Małgorzata </w:t>
      </w:r>
      <w:r w:rsidRPr="00316D16">
        <w:rPr>
          <w:rFonts w:ascii="Cambria" w:hAnsi="Cambria" w:cs="Cambria"/>
          <w:color w:val="0070C0"/>
          <w:sz w:val="20"/>
          <w:szCs w:val="20"/>
        </w:rPr>
        <w:t>Ś</w:t>
      </w:r>
      <w:r w:rsidRPr="00316D16">
        <w:rPr>
          <w:rFonts w:ascii="Viner Hand ITC" w:hAnsi="Viner Hand ITC"/>
          <w:color w:val="0070C0"/>
          <w:sz w:val="20"/>
          <w:szCs w:val="20"/>
        </w:rPr>
        <w:t xml:space="preserve">widerska- Poniatowska- p.o. dyrektor PPP-P w </w:t>
      </w:r>
      <w:r w:rsidR="00DE2469" w:rsidRPr="00316D16">
        <w:rPr>
          <w:rFonts w:ascii="Viner Hand ITC" w:hAnsi="Viner Hand ITC"/>
          <w:color w:val="0070C0"/>
          <w:sz w:val="20"/>
          <w:szCs w:val="20"/>
        </w:rPr>
        <w:t xml:space="preserve">Białej Podlaskiej, </w:t>
      </w:r>
      <w:proofErr w:type="spellStart"/>
      <w:r w:rsidR="00DE2469" w:rsidRPr="00316D16">
        <w:rPr>
          <w:rFonts w:ascii="Viner Hand ITC" w:hAnsi="Viner Hand ITC"/>
          <w:color w:val="0070C0"/>
          <w:sz w:val="20"/>
          <w:szCs w:val="20"/>
        </w:rPr>
        <w:t>neurologoped</w:t>
      </w:r>
      <w:r w:rsidRPr="00316D16">
        <w:rPr>
          <w:rFonts w:ascii="Viner Hand ITC" w:hAnsi="Viner Hand ITC"/>
          <w:color w:val="0070C0"/>
          <w:sz w:val="20"/>
          <w:szCs w:val="20"/>
        </w:rPr>
        <w:t>a</w:t>
      </w:r>
      <w:proofErr w:type="spellEnd"/>
      <w:r w:rsidR="00DE2469" w:rsidRPr="00316D16">
        <w:rPr>
          <w:rFonts w:ascii="Viner Hand ITC" w:hAnsi="Viner Hand ITC"/>
          <w:color w:val="0070C0"/>
          <w:sz w:val="20"/>
          <w:szCs w:val="20"/>
        </w:rPr>
        <w:t xml:space="preserve"> </w:t>
      </w:r>
      <w:r w:rsidR="008D6BCC">
        <w:rPr>
          <w:rFonts w:ascii="Viner Hand ITC" w:hAnsi="Viner Hand ITC"/>
          <w:color w:val="0070C0"/>
          <w:sz w:val="20"/>
          <w:szCs w:val="20"/>
        </w:rPr>
        <w:t xml:space="preserve"> </w:t>
      </w:r>
    </w:p>
    <w:p w:rsidR="008D6BCC" w:rsidRPr="008D6BCC" w:rsidRDefault="008D6BCC" w:rsidP="008D6BCC">
      <w:pPr>
        <w:pStyle w:val="Akapitzlist"/>
        <w:ind w:left="720"/>
        <w:rPr>
          <w:rFonts w:ascii="Viner Hand ITC" w:hAnsi="Viner Hand ITC"/>
          <w:color w:val="0070C0"/>
          <w:sz w:val="20"/>
          <w:szCs w:val="20"/>
        </w:rPr>
      </w:pPr>
      <w:r>
        <w:rPr>
          <w:rFonts w:ascii="Viner Hand ITC" w:hAnsi="Viner Hand ITC"/>
          <w:color w:val="0070C0"/>
          <w:sz w:val="20"/>
          <w:szCs w:val="20"/>
        </w:rPr>
        <w:t>o</w:t>
      </w:r>
      <w:r w:rsidRPr="008D6BCC">
        <w:rPr>
          <w:rFonts w:ascii="Viner Hand ITC" w:hAnsi="Viner Hand ITC"/>
          <w:color w:val="0070C0"/>
          <w:sz w:val="20"/>
          <w:szCs w:val="20"/>
        </w:rPr>
        <w:t xml:space="preserve">raz </w:t>
      </w:r>
    </w:p>
    <w:p w:rsidR="00DE2469" w:rsidRPr="00316D16" w:rsidRDefault="00DE2469" w:rsidP="00DE2469">
      <w:pPr>
        <w:pStyle w:val="Akapitzlist"/>
        <w:ind w:left="720"/>
        <w:rPr>
          <w:rFonts w:ascii="Viner Hand ITC" w:hAnsi="Viner Hand ITC"/>
          <w:b/>
          <w:color w:val="0070C0"/>
        </w:rPr>
      </w:pPr>
      <w:r w:rsidRPr="00316D16">
        <w:rPr>
          <w:rFonts w:ascii="Viner Hand ITC" w:hAnsi="Viner Hand ITC"/>
          <w:b/>
          <w:color w:val="0070C0"/>
          <w:u w:val="single"/>
        </w:rPr>
        <w:t xml:space="preserve"> Organizatorzy informuj</w:t>
      </w:r>
      <w:r w:rsidRPr="00316D16">
        <w:rPr>
          <w:rFonts w:ascii="Cambria" w:hAnsi="Cambria" w:cs="Cambria"/>
          <w:b/>
          <w:color w:val="0070C0"/>
          <w:u w:val="single"/>
        </w:rPr>
        <w:t>ą</w:t>
      </w:r>
      <w:r w:rsidRPr="00316D16">
        <w:rPr>
          <w:rFonts w:ascii="Viner Hand ITC" w:hAnsi="Viner Hand ITC"/>
          <w:b/>
          <w:color w:val="0070C0"/>
        </w:rPr>
        <w:t>, i</w:t>
      </w:r>
      <w:r w:rsidRPr="00316D16">
        <w:rPr>
          <w:rFonts w:ascii="Cambria" w:hAnsi="Cambria" w:cs="Cambria"/>
          <w:b/>
          <w:color w:val="0070C0"/>
        </w:rPr>
        <w:t>ż</w:t>
      </w:r>
      <w:r w:rsidRPr="00316D16">
        <w:rPr>
          <w:rFonts w:ascii="Viner Hand ITC" w:hAnsi="Viner Hand ITC"/>
          <w:b/>
          <w:color w:val="0070C0"/>
        </w:rPr>
        <w:t xml:space="preserve"> Nagrod</w:t>
      </w:r>
      <w:r w:rsidRPr="00316D16">
        <w:rPr>
          <w:rFonts w:ascii="Cambria" w:hAnsi="Cambria" w:cs="Cambria"/>
          <w:b/>
          <w:color w:val="0070C0"/>
        </w:rPr>
        <w:t>ę</w:t>
      </w:r>
      <w:r w:rsidRPr="00316D16">
        <w:rPr>
          <w:rFonts w:ascii="Viner Hand ITC" w:hAnsi="Viner Hand ITC"/>
          <w:b/>
          <w:color w:val="0070C0"/>
        </w:rPr>
        <w:t xml:space="preserve"> Starosty Bialskiego  Pana Mariusza Filipiuka otrzymała- Helena Modzelewska z P</w:t>
      </w:r>
      <w:r w:rsidR="00316D16">
        <w:rPr>
          <w:rFonts w:ascii="Viner Hand ITC" w:hAnsi="Viner Hand ITC"/>
          <w:b/>
          <w:color w:val="0070C0"/>
        </w:rPr>
        <w:t>rzedszkola N</w:t>
      </w:r>
      <w:r w:rsidRPr="00316D16">
        <w:rPr>
          <w:rFonts w:ascii="Viner Hand ITC" w:hAnsi="Viner Hand ITC"/>
          <w:b/>
          <w:color w:val="0070C0"/>
        </w:rPr>
        <w:t>r 2 w Mi</w:t>
      </w:r>
      <w:r w:rsidRPr="00316D16">
        <w:rPr>
          <w:rFonts w:ascii="Cambria" w:hAnsi="Cambria" w:cs="Cambria"/>
          <w:b/>
          <w:color w:val="0070C0"/>
        </w:rPr>
        <w:t>ę</w:t>
      </w:r>
      <w:r w:rsidRPr="00316D16">
        <w:rPr>
          <w:rFonts w:ascii="Viner Hand ITC" w:hAnsi="Viner Hand ITC"/>
          <w:b/>
          <w:color w:val="0070C0"/>
        </w:rPr>
        <w:t>dzyrzecu Podlaskim.</w:t>
      </w:r>
      <w:r w:rsidR="00316D16">
        <w:rPr>
          <w:rFonts w:ascii="Viner Hand ITC" w:hAnsi="Viner Hand ITC"/>
          <w:b/>
          <w:color w:val="0070C0"/>
        </w:rPr>
        <w:t xml:space="preserve"> </w:t>
      </w:r>
    </w:p>
    <w:p w:rsidR="00DE2469" w:rsidRPr="00316D16" w:rsidRDefault="00DE2469" w:rsidP="00DE2469">
      <w:pPr>
        <w:pStyle w:val="Akapitzlist"/>
        <w:ind w:left="720"/>
        <w:rPr>
          <w:rFonts w:ascii="Viner Hand ITC" w:hAnsi="Viner Hand ITC"/>
          <w:b/>
          <w:color w:val="0070C0"/>
        </w:rPr>
      </w:pPr>
      <w:r w:rsidRPr="00316D16">
        <w:rPr>
          <w:rFonts w:ascii="Viner Hand ITC" w:hAnsi="Viner Hand ITC"/>
          <w:b/>
          <w:color w:val="0070C0"/>
        </w:rPr>
        <w:t>Nagrod</w:t>
      </w:r>
      <w:r w:rsidRPr="00316D16">
        <w:rPr>
          <w:rFonts w:ascii="Cambria" w:hAnsi="Cambria" w:cs="Cambria"/>
          <w:b/>
          <w:color w:val="0070C0"/>
        </w:rPr>
        <w:t>ę</w:t>
      </w:r>
      <w:r w:rsidRPr="00316D16">
        <w:rPr>
          <w:rFonts w:ascii="Viner Hand ITC" w:hAnsi="Viner Hand ITC"/>
          <w:b/>
          <w:color w:val="0070C0"/>
        </w:rPr>
        <w:t xml:space="preserve"> W</w:t>
      </w:r>
      <w:r w:rsidRPr="00316D16">
        <w:rPr>
          <w:rFonts w:ascii="Viner Hand ITC" w:hAnsi="Viner Hand ITC" w:cs="Viner Hand ITC"/>
          <w:b/>
          <w:color w:val="0070C0"/>
        </w:rPr>
        <w:t>ó</w:t>
      </w:r>
      <w:r w:rsidR="00CC28F5" w:rsidRPr="00316D16">
        <w:rPr>
          <w:rFonts w:ascii="Viner Hand ITC" w:hAnsi="Viner Hand ITC"/>
          <w:b/>
          <w:color w:val="0070C0"/>
        </w:rPr>
        <w:t xml:space="preserve">jta Gminy </w:t>
      </w:r>
      <w:r w:rsidRPr="00316D16">
        <w:rPr>
          <w:rFonts w:ascii="Viner Hand ITC" w:hAnsi="Viner Hand ITC"/>
          <w:b/>
          <w:color w:val="0070C0"/>
        </w:rPr>
        <w:t>Mi</w:t>
      </w:r>
      <w:r w:rsidRPr="00316D16">
        <w:rPr>
          <w:rFonts w:ascii="Cambria" w:hAnsi="Cambria" w:cs="Cambria"/>
          <w:b/>
          <w:color w:val="0070C0"/>
        </w:rPr>
        <w:t>ę</w:t>
      </w:r>
      <w:r w:rsidR="00CC28F5" w:rsidRPr="00316D16">
        <w:rPr>
          <w:rFonts w:ascii="Viner Hand ITC" w:hAnsi="Viner Hand ITC"/>
          <w:b/>
          <w:color w:val="0070C0"/>
        </w:rPr>
        <w:t>dzyrzec Podlaski</w:t>
      </w:r>
      <w:r w:rsidRPr="00316D16">
        <w:rPr>
          <w:rFonts w:ascii="Viner Hand ITC" w:hAnsi="Viner Hand ITC"/>
          <w:b/>
          <w:color w:val="0070C0"/>
        </w:rPr>
        <w:t xml:space="preserve"> Pana Krzysztofa Adamowicza otrzyma</w:t>
      </w:r>
      <w:r w:rsidRPr="00316D16">
        <w:rPr>
          <w:rFonts w:ascii="Viner Hand ITC" w:hAnsi="Viner Hand ITC" w:cs="Viner Hand ITC"/>
          <w:b/>
          <w:color w:val="0070C0"/>
        </w:rPr>
        <w:t>ł</w:t>
      </w:r>
      <w:r w:rsidRPr="00316D16">
        <w:rPr>
          <w:rFonts w:ascii="Viner Hand ITC" w:hAnsi="Viner Hand ITC"/>
          <w:b/>
          <w:color w:val="0070C0"/>
        </w:rPr>
        <w:t xml:space="preserve">a- Maja Plewka </w:t>
      </w:r>
      <w:r w:rsidR="00CC28F5" w:rsidRPr="00316D16">
        <w:rPr>
          <w:rFonts w:ascii="Viner Hand ITC" w:hAnsi="Viner Hand ITC"/>
          <w:b/>
          <w:color w:val="0070C0"/>
        </w:rPr>
        <w:t xml:space="preserve"> z Przedszkola w Rzeczycy.</w:t>
      </w:r>
    </w:p>
    <w:p w:rsidR="00CC28F5" w:rsidRDefault="00CC28F5" w:rsidP="00DE2469">
      <w:pPr>
        <w:pStyle w:val="Akapitzlist"/>
        <w:ind w:left="720"/>
        <w:rPr>
          <w:rFonts w:ascii="Viner Hand ITC" w:hAnsi="Viner Hand ITC"/>
          <w:b/>
          <w:color w:val="0070C0"/>
        </w:rPr>
      </w:pPr>
      <w:r w:rsidRPr="00316D16">
        <w:rPr>
          <w:rFonts w:ascii="Viner Hand ITC" w:hAnsi="Viner Hand ITC"/>
          <w:b/>
          <w:color w:val="0070C0"/>
        </w:rPr>
        <w:t>Nagrod</w:t>
      </w:r>
      <w:r w:rsidRPr="00316D16">
        <w:rPr>
          <w:rFonts w:ascii="Cambria" w:hAnsi="Cambria" w:cs="Cambria"/>
          <w:b/>
          <w:color w:val="0070C0"/>
        </w:rPr>
        <w:t>ę</w:t>
      </w:r>
      <w:r w:rsidRPr="00316D16">
        <w:rPr>
          <w:rFonts w:ascii="Viner Hand ITC" w:hAnsi="Viner Hand ITC"/>
          <w:b/>
          <w:color w:val="0070C0"/>
        </w:rPr>
        <w:t xml:space="preserve"> Prezesa Banku</w:t>
      </w:r>
      <w:r w:rsidR="00316D16" w:rsidRPr="00316D16">
        <w:rPr>
          <w:rFonts w:ascii="Viner Hand ITC" w:hAnsi="Viner Hand ITC"/>
          <w:b/>
          <w:color w:val="0070C0"/>
        </w:rPr>
        <w:t xml:space="preserve"> Spółdzielczego w Mi</w:t>
      </w:r>
      <w:r w:rsidR="00316D16" w:rsidRPr="00316D16">
        <w:rPr>
          <w:rFonts w:ascii="Cambria" w:hAnsi="Cambria" w:cs="Cambria"/>
          <w:b/>
          <w:color w:val="0070C0"/>
        </w:rPr>
        <w:t>ę</w:t>
      </w:r>
      <w:r w:rsidR="00316D16" w:rsidRPr="00316D16">
        <w:rPr>
          <w:rFonts w:ascii="Viner Hand ITC" w:hAnsi="Viner Hand ITC"/>
          <w:b/>
          <w:color w:val="0070C0"/>
        </w:rPr>
        <w:t>dzyrzecu Po</w:t>
      </w:r>
      <w:r w:rsidRPr="00316D16">
        <w:rPr>
          <w:rFonts w:ascii="Viner Hand ITC" w:hAnsi="Viner Hand ITC"/>
          <w:b/>
          <w:color w:val="0070C0"/>
        </w:rPr>
        <w:t>dlaskim</w:t>
      </w:r>
      <w:r w:rsidR="00316D16" w:rsidRPr="00316D16">
        <w:rPr>
          <w:rFonts w:ascii="Viner Hand ITC" w:hAnsi="Viner Hand ITC"/>
          <w:b/>
          <w:color w:val="0070C0"/>
        </w:rPr>
        <w:t xml:space="preserve"> Wiesława </w:t>
      </w:r>
      <w:proofErr w:type="spellStart"/>
      <w:r w:rsidR="00316D16" w:rsidRPr="00316D16">
        <w:rPr>
          <w:rFonts w:ascii="Viner Hand ITC" w:hAnsi="Viner Hand ITC"/>
          <w:b/>
          <w:color w:val="0070C0"/>
        </w:rPr>
        <w:t>Kozaczuka</w:t>
      </w:r>
      <w:proofErr w:type="spellEnd"/>
      <w:r w:rsidR="00316D16" w:rsidRPr="00316D16">
        <w:rPr>
          <w:rFonts w:ascii="Viner Hand ITC" w:hAnsi="Viner Hand ITC"/>
          <w:b/>
          <w:color w:val="0070C0"/>
        </w:rPr>
        <w:t xml:space="preserve"> otrzymał- Bartłomiej </w:t>
      </w:r>
      <w:proofErr w:type="spellStart"/>
      <w:r w:rsidR="00316D16" w:rsidRPr="00316D16">
        <w:rPr>
          <w:rFonts w:ascii="Viner Hand ITC" w:hAnsi="Viner Hand ITC"/>
          <w:b/>
          <w:color w:val="0070C0"/>
        </w:rPr>
        <w:t>Zgorzałek</w:t>
      </w:r>
      <w:proofErr w:type="spellEnd"/>
      <w:r w:rsidR="00316D16" w:rsidRPr="00316D16">
        <w:rPr>
          <w:rFonts w:ascii="Viner Hand ITC" w:hAnsi="Viner Hand ITC"/>
          <w:b/>
          <w:color w:val="0070C0"/>
        </w:rPr>
        <w:t xml:space="preserve"> z Przedszkola Nr 4 w Mi</w:t>
      </w:r>
      <w:r w:rsidR="00316D16" w:rsidRPr="00316D16">
        <w:rPr>
          <w:rFonts w:ascii="Cambria" w:hAnsi="Cambria" w:cs="Cambria"/>
          <w:b/>
          <w:color w:val="0070C0"/>
        </w:rPr>
        <w:t>ę</w:t>
      </w:r>
      <w:r w:rsidR="00316D16" w:rsidRPr="00316D16">
        <w:rPr>
          <w:rFonts w:ascii="Viner Hand ITC" w:hAnsi="Viner Hand ITC"/>
          <w:b/>
          <w:color w:val="0070C0"/>
        </w:rPr>
        <w:t>dzyrzecu Podlaskim</w:t>
      </w:r>
      <w:r w:rsidR="00316D16">
        <w:rPr>
          <w:rFonts w:ascii="Viner Hand ITC" w:hAnsi="Viner Hand ITC"/>
          <w:b/>
          <w:color w:val="0070C0"/>
        </w:rPr>
        <w:t>.</w:t>
      </w:r>
    </w:p>
    <w:p w:rsidR="00316D16" w:rsidRDefault="00316D16" w:rsidP="00DE2469">
      <w:pPr>
        <w:pStyle w:val="Akapitzlist"/>
        <w:ind w:left="720"/>
        <w:rPr>
          <w:rFonts w:ascii="Viner Hand ITC" w:hAnsi="Viner Hand ITC"/>
          <w:b/>
          <w:color w:val="0070C0"/>
        </w:rPr>
      </w:pPr>
    </w:p>
    <w:p w:rsidR="00316D16" w:rsidRDefault="00316D16" w:rsidP="00DE2469">
      <w:pPr>
        <w:pStyle w:val="Akapitzlist"/>
        <w:ind w:left="720"/>
        <w:rPr>
          <w:rFonts w:ascii="Viner Hand ITC" w:hAnsi="Viner Hand ITC"/>
          <w:b/>
          <w:color w:val="0070C0"/>
        </w:rPr>
      </w:pPr>
      <w:bookmarkStart w:id="0" w:name="_GoBack"/>
      <w:bookmarkEnd w:id="0"/>
    </w:p>
    <w:p w:rsidR="00316D16" w:rsidRPr="008D6BCC" w:rsidRDefault="00316D16" w:rsidP="00DE2469">
      <w:pPr>
        <w:pStyle w:val="Akapitzlist"/>
        <w:ind w:left="720"/>
        <w:rPr>
          <w:rFonts w:ascii="Viner Hand ITC" w:hAnsi="Viner Hand ITC"/>
          <w:b/>
          <w:color w:val="0070C0"/>
        </w:rPr>
      </w:pPr>
    </w:p>
    <w:p w:rsidR="008D6BCC" w:rsidRPr="00C43FFD" w:rsidRDefault="00C43FFD" w:rsidP="00C43FFD">
      <w:pPr>
        <w:pStyle w:val="Akapitzlist"/>
        <w:ind w:left="720"/>
        <w:jc w:val="center"/>
        <w:rPr>
          <w:rFonts w:ascii="Viner Hand ITC" w:hAnsi="Viner Hand ITC"/>
          <w:b/>
          <w:color w:val="0070C0"/>
        </w:rPr>
      </w:pPr>
      <w:r>
        <w:rPr>
          <w:rFonts w:ascii="Viner Hand ITC" w:hAnsi="Viner Hand ITC"/>
          <w:b/>
          <w:color w:val="0070C0"/>
        </w:rPr>
        <w:t xml:space="preserve">                                </w:t>
      </w:r>
      <w:r w:rsidR="00316D16" w:rsidRPr="00C43FFD">
        <w:rPr>
          <w:rFonts w:ascii="Viner Hand ITC" w:hAnsi="Viner Hand ITC"/>
          <w:b/>
          <w:color w:val="0070C0"/>
        </w:rPr>
        <w:t xml:space="preserve">Wszystkie dzieci, których </w:t>
      </w:r>
      <w:r w:rsidR="008D6BCC" w:rsidRPr="00C43FFD">
        <w:rPr>
          <w:rFonts w:ascii="Viner Hand ITC" w:hAnsi="Viner Hand ITC"/>
          <w:b/>
          <w:color w:val="0070C0"/>
        </w:rPr>
        <w:t>filmy z recytacjami wierszy</w:t>
      </w:r>
      <w:r w:rsidR="00316D16" w:rsidRPr="00C43FFD">
        <w:rPr>
          <w:rFonts w:ascii="Viner Hand ITC" w:hAnsi="Viner Hand ITC"/>
          <w:b/>
          <w:color w:val="0070C0"/>
        </w:rPr>
        <w:t xml:space="preserve"> zostały nadesłane </w:t>
      </w:r>
      <w:r w:rsidR="008D6BCC" w:rsidRPr="00C43FFD">
        <w:rPr>
          <w:rFonts w:ascii="Viner Hand ITC" w:hAnsi="Viner Hand ITC"/>
          <w:b/>
          <w:color w:val="0070C0"/>
        </w:rPr>
        <w:t xml:space="preserve"> do Organizatorów II Logopedycznego  Przegl</w:t>
      </w:r>
      <w:r w:rsidR="008D6BCC" w:rsidRPr="00C43FFD">
        <w:rPr>
          <w:rFonts w:ascii="Cambria" w:hAnsi="Cambria" w:cs="Cambria"/>
          <w:b/>
          <w:color w:val="0070C0"/>
        </w:rPr>
        <w:t>ą</w:t>
      </w:r>
      <w:r w:rsidR="008D6BCC" w:rsidRPr="00C43FFD">
        <w:rPr>
          <w:rFonts w:ascii="Viner Hand ITC" w:hAnsi="Viner Hand ITC"/>
          <w:b/>
          <w:color w:val="0070C0"/>
        </w:rPr>
        <w:t>du Wierszy</w:t>
      </w:r>
    </w:p>
    <w:p w:rsidR="008D6BCC" w:rsidRPr="00C43FFD" w:rsidRDefault="008D6BCC" w:rsidP="00C43FFD">
      <w:pPr>
        <w:pStyle w:val="Akapitzlist"/>
        <w:ind w:left="720"/>
        <w:jc w:val="center"/>
        <w:rPr>
          <w:rFonts w:ascii="Viner Hand ITC" w:hAnsi="Viner Hand ITC"/>
          <w:b/>
          <w:color w:val="0070C0"/>
        </w:rPr>
      </w:pPr>
      <w:r w:rsidRPr="00C43FFD">
        <w:rPr>
          <w:rFonts w:ascii="Viner Hand ITC" w:hAnsi="Viner Hand ITC"/>
          <w:b/>
          <w:color w:val="0070C0"/>
        </w:rPr>
        <w:t>zasługuj</w:t>
      </w:r>
      <w:r w:rsidRPr="00C43FFD">
        <w:rPr>
          <w:rFonts w:ascii="Cambria" w:hAnsi="Cambria" w:cs="Cambria"/>
          <w:b/>
          <w:color w:val="0070C0"/>
        </w:rPr>
        <w:t>ą</w:t>
      </w:r>
      <w:r w:rsidRPr="00C43FFD">
        <w:rPr>
          <w:rFonts w:ascii="Viner Hand ITC" w:hAnsi="Viner Hand ITC"/>
          <w:b/>
          <w:color w:val="0070C0"/>
        </w:rPr>
        <w:t xml:space="preserve"> na du</w:t>
      </w:r>
      <w:r w:rsidRPr="00C43FFD">
        <w:rPr>
          <w:rFonts w:ascii="Cambria" w:hAnsi="Cambria" w:cs="Cambria"/>
          <w:b/>
          <w:color w:val="0070C0"/>
        </w:rPr>
        <w:t>ż</w:t>
      </w:r>
      <w:r w:rsidRPr="00C43FFD">
        <w:rPr>
          <w:rFonts w:ascii="Viner Hand ITC" w:hAnsi="Viner Hand ITC"/>
          <w:b/>
          <w:color w:val="0070C0"/>
        </w:rPr>
        <w:t>e brawa i gratulacje.</w:t>
      </w:r>
    </w:p>
    <w:p w:rsidR="00316D16" w:rsidRPr="00C43FFD" w:rsidRDefault="008D6BCC" w:rsidP="00C43FFD">
      <w:pPr>
        <w:pStyle w:val="Akapitzlist"/>
        <w:ind w:left="720"/>
        <w:jc w:val="center"/>
        <w:rPr>
          <w:rFonts w:ascii="Viner Hand ITC" w:hAnsi="Viner Hand ITC"/>
          <w:b/>
          <w:color w:val="0070C0"/>
        </w:rPr>
      </w:pPr>
      <w:r w:rsidRPr="00C43FFD">
        <w:rPr>
          <w:rFonts w:ascii="Viner Hand ITC" w:hAnsi="Viner Hand ITC"/>
          <w:b/>
          <w:color w:val="0070C0"/>
        </w:rPr>
        <w:t>Ka</w:t>
      </w:r>
      <w:r w:rsidRPr="00C43FFD">
        <w:rPr>
          <w:rFonts w:ascii="Cambria" w:hAnsi="Cambria" w:cs="Cambria"/>
          <w:b/>
          <w:color w:val="0070C0"/>
        </w:rPr>
        <w:t>ż</w:t>
      </w:r>
      <w:r w:rsidRPr="00C43FFD">
        <w:rPr>
          <w:rFonts w:ascii="Viner Hand ITC" w:hAnsi="Viner Hand ITC"/>
          <w:b/>
          <w:color w:val="0070C0"/>
        </w:rPr>
        <w:t>de dziecko   otrzyma</w:t>
      </w:r>
      <w:r w:rsidR="00316D16" w:rsidRPr="00C43FFD">
        <w:rPr>
          <w:rFonts w:ascii="Viner Hand ITC" w:hAnsi="Viner Hand ITC"/>
          <w:b/>
          <w:color w:val="0070C0"/>
        </w:rPr>
        <w:t xml:space="preserve"> pami</w:t>
      </w:r>
      <w:r w:rsidR="00316D16" w:rsidRPr="00C43FFD">
        <w:rPr>
          <w:rFonts w:ascii="Cambria" w:hAnsi="Cambria" w:cs="Cambria"/>
          <w:b/>
          <w:color w:val="0070C0"/>
        </w:rPr>
        <w:t>ą</w:t>
      </w:r>
      <w:r w:rsidR="00C43FFD">
        <w:rPr>
          <w:rFonts w:ascii="Viner Hand ITC" w:hAnsi="Viner Hand ITC"/>
          <w:b/>
          <w:color w:val="0070C0"/>
        </w:rPr>
        <w:t>tkowy dyplom</w:t>
      </w:r>
      <w:r w:rsidR="00316D16" w:rsidRPr="00C43FFD">
        <w:rPr>
          <w:rFonts w:ascii="Viner Hand ITC" w:hAnsi="Viner Hand ITC"/>
          <w:b/>
          <w:color w:val="0070C0"/>
        </w:rPr>
        <w:t xml:space="preserve"> i upomin</w:t>
      </w:r>
      <w:r w:rsidR="00C43FFD">
        <w:rPr>
          <w:rFonts w:ascii="Viner Hand ITC" w:hAnsi="Viner Hand ITC"/>
          <w:b/>
          <w:color w:val="0070C0"/>
        </w:rPr>
        <w:t>ek</w:t>
      </w:r>
      <w:r w:rsidR="00316D16" w:rsidRPr="00C43FFD">
        <w:rPr>
          <w:rFonts w:ascii="Viner Hand ITC" w:hAnsi="Viner Hand ITC"/>
          <w:b/>
          <w:color w:val="0070C0"/>
        </w:rPr>
        <w:t>.</w:t>
      </w:r>
    </w:p>
    <w:p w:rsidR="008D6BCC" w:rsidRPr="0098721D" w:rsidRDefault="008D6BCC" w:rsidP="00C43FFD">
      <w:pPr>
        <w:pStyle w:val="Akapitzlist"/>
        <w:ind w:left="720"/>
        <w:jc w:val="center"/>
        <w:rPr>
          <w:rFonts w:ascii="Viner Hand ITC" w:hAnsi="Viner Hand ITC"/>
          <w:b/>
          <w:color w:val="0070C0"/>
        </w:rPr>
      </w:pPr>
    </w:p>
    <w:p w:rsidR="008D6BCC" w:rsidRPr="0098721D" w:rsidRDefault="008D6BCC" w:rsidP="00C43FFD">
      <w:pPr>
        <w:jc w:val="center"/>
        <w:rPr>
          <w:rFonts w:ascii="Viner Hand ITC" w:hAnsi="Viner Hand ITC"/>
          <w:b/>
          <w:color w:val="0070C0"/>
        </w:rPr>
      </w:pPr>
      <w:r w:rsidRPr="0098721D">
        <w:rPr>
          <w:rFonts w:ascii="Viner Hand ITC" w:hAnsi="Viner Hand ITC"/>
          <w:b/>
          <w:color w:val="0070C0"/>
        </w:rPr>
        <w:t>Prosimy logopedów aby od 4 czerwca 2020r odbierali z Przedszkola w Rzeczycy nagrody i dyplomy dla swoich podopiecznych i przekazali je w swoich placówkach.</w:t>
      </w:r>
    </w:p>
    <w:p w:rsidR="0098721D" w:rsidRDefault="0098721D" w:rsidP="00C43FFD">
      <w:pPr>
        <w:jc w:val="center"/>
        <w:rPr>
          <w:rFonts w:ascii="Viner Hand ITC" w:hAnsi="Viner Hand ITC"/>
          <w:b/>
          <w:color w:val="0070C0"/>
        </w:rPr>
      </w:pPr>
      <w:r w:rsidRPr="0098721D">
        <w:rPr>
          <w:rFonts w:ascii="Viner Hand ITC" w:hAnsi="Viner Hand ITC"/>
          <w:b/>
          <w:color w:val="0070C0"/>
        </w:rPr>
        <w:t>Uczestnikom, honorowym patronom i sponsorom serdecznie dzi</w:t>
      </w:r>
      <w:r w:rsidRPr="0098721D">
        <w:rPr>
          <w:rFonts w:ascii="Cambria" w:hAnsi="Cambria" w:cs="Cambria"/>
          <w:b/>
          <w:color w:val="0070C0"/>
        </w:rPr>
        <w:t>ę</w:t>
      </w:r>
      <w:r w:rsidRPr="0098721D">
        <w:rPr>
          <w:rFonts w:ascii="Viner Hand ITC" w:hAnsi="Viner Hand ITC"/>
          <w:b/>
          <w:color w:val="0070C0"/>
        </w:rPr>
        <w:t>kujemy</w:t>
      </w:r>
      <w:r w:rsidR="00C43FFD">
        <w:rPr>
          <w:rFonts w:ascii="Viner Hand ITC" w:hAnsi="Viner Hand ITC"/>
          <w:b/>
          <w:color w:val="0070C0"/>
        </w:rPr>
        <w:t>.</w:t>
      </w:r>
    </w:p>
    <w:p w:rsidR="00C43FFD" w:rsidRPr="0098721D" w:rsidRDefault="00C43FFD" w:rsidP="00C43FFD">
      <w:pPr>
        <w:jc w:val="center"/>
        <w:rPr>
          <w:rFonts w:ascii="Viner Hand ITC" w:hAnsi="Viner Hand ITC"/>
          <w:b/>
          <w:color w:val="0070C0"/>
        </w:rPr>
      </w:pPr>
      <w:r>
        <w:rPr>
          <w:rFonts w:ascii="Viner Hand ITC" w:hAnsi="Viner Hand ITC"/>
          <w:b/>
          <w:color w:val="0070C0"/>
        </w:rPr>
        <w:t>Organizatorzy</w:t>
      </w:r>
    </w:p>
    <w:p w:rsidR="008D6BCC" w:rsidRPr="008D6BCC" w:rsidRDefault="008D6BCC" w:rsidP="008D6BCC">
      <w:pPr>
        <w:rPr>
          <w:rFonts w:ascii="Viner Hand ITC" w:hAnsi="Viner Hand ITC"/>
          <w:b/>
          <w:color w:val="0070C0"/>
        </w:rPr>
      </w:pPr>
    </w:p>
    <w:p w:rsidR="002D0D3D" w:rsidRDefault="002D0D3D" w:rsidP="00C43FFD">
      <w:pPr>
        <w:rPr>
          <w:rFonts w:ascii="Viner Hand ITC" w:hAnsi="Viner Hand ITC" w:cstheme="majorHAnsi"/>
          <w:b/>
          <w:sz w:val="20"/>
          <w:szCs w:val="20"/>
        </w:rPr>
      </w:pPr>
    </w:p>
    <w:p w:rsidR="00660A69" w:rsidRPr="00660A69" w:rsidRDefault="00660A69" w:rsidP="00660A69">
      <w:pPr>
        <w:jc w:val="center"/>
        <w:rPr>
          <w:rFonts w:ascii="Viner Hand ITC" w:hAnsi="Viner Hand ITC" w:cstheme="majorHAnsi"/>
          <w:b/>
          <w:sz w:val="20"/>
          <w:szCs w:val="20"/>
        </w:rPr>
      </w:pPr>
      <w:r w:rsidRPr="00660A69">
        <w:rPr>
          <w:rFonts w:ascii="Viner Hand ITC" w:hAnsi="Viner Hand ITC" w:cstheme="majorHAnsi"/>
          <w:b/>
          <w:sz w:val="20"/>
          <w:szCs w:val="20"/>
        </w:rPr>
        <w:t>Rzeczyca 2020r</w:t>
      </w:r>
    </w:p>
    <w:p w:rsidR="002D0D3D" w:rsidRDefault="002D0D3D" w:rsidP="00C43FFD">
      <w:pPr>
        <w:rPr>
          <w:rFonts w:ascii="Viner Hand ITC" w:hAnsi="Viner Hand ITC"/>
          <w:b/>
          <w:color w:val="0070C0"/>
          <w:sz w:val="36"/>
          <w:szCs w:val="36"/>
        </w:rPr>
      </w:pPr>
    </w:p>
    <w:p w:rsidR="002D0D3D" w:rsidRDefault="002D0D3D" w:rsidP="00660A69">
      <w:pPr>
        <w:jc w:val="center"/>
        <w:rPr>
          <w:rFonts w:ascii="Viner Hand ITC" w:hAnsi="Viner Hand ITC"/>
          <w:b/>
          <w:color w:val="0070C0"/>
          <w:sz w:val="36"/>
          <w:szCs w:val="36"/>
        </w:rPr>
      </w:pPr>
    </w:p>
    <w:p w:rsidR="002D0D3D" w:rsidRDefault="002D0D3D" w:rsidP="00660A69">
      <w:pPr>
        <w:jc w:val="center"/>
        <w:rPr>
          <w:rFonts w:ascii="Viner Hand ITC" w:hAnsi="Viner Hand ITC"/>
          <w:b/>
          <w:color w:val="0070C0"/>
          <w:sz w:val="36"/>
          <w:szCs w:val="36"/>
        </w:rPr>
      </w:pPr>
    </w:p>
    <w:p w:rsidR="002D0D3D" w:rsidRDefault="00C43FFD" w:rsidP="00660A69">
      <w:pPr>
        <w:jc w:val="center"/>
        <w:rPr>
          <w:rFonts w:ascii="Viner Hand ITC" w:hAnsi="Viner Hand ITC"/>
          <w:b/>
          <w:color w:val="0070C0"/>
          <w:sz w:val="36"/>
          <w:szCs w:val="36"/>
        </w:rPr>
      </w:pPr>
      <w:r>
        <w:rPr>
          <w:rFonts w:ascii="Viner Hand ITC" w:hAnsi="Viner Hand ITC"/>
          <w:b/>
          <w:color w:val="0070C0"/>
          <w:sz w:val="36"/>
          <w:szCs w:val="36"/>
        </w:rPr>
        <w:t>Zapraszamy za rok.</w:t>
      </w:r>
    </w:p>
    <w:p w:rsidR="00A57FB6" w:rsidRDefault="00A57FB6" w:rsidP="00660A69">
      <w:pPr>
        <w:jc w:val="center"/>
        <w:rPr>
          <w:rFonts w:ascii="Viner Hand ITC" w:hAnsi="Viner Hand ITC"/>
          <w:b/>
          <w:color w:val="0070C0"/>
          <w:sz w:val="36"/>
          <w:szCs w:val="36"/>
        </w:rPr>
      </w:pPr>
    </w:p>
    <w:p w:rsidR="00A57FB6" w:rsidRPr="00A57FB6" w:rsidRDefault="00A57FB6" w:rsidP="00660A69">
      <w:pPr>
        <w:jc w:val="center"/>
        <w:rPr>
          <w:rFonts w:ascii="Viner Hand ITC" w:hAnsi="Viner Hand ITC"/>
          <w:b/>
          <w:color w:val="0070C0"/>
          <w:sz w:val="28"/>
          <w:szCs w:val="28"/>
        </w:rPr>
      </w:pPr>
      <w:r w:rsidRPr="00A57FB6">
        <w:rPr>
          <w:rFonts w:ascii="Viner Hand ITC" w:hAnsi="Viner Hand ITC"/>
          <w:b/>
          <w:color w:val="0070C0"/>
          <w:sz w:val="28"/>
          <w:szCs w:val="28"/>
        </w:rPr>
        <w:t>Dyrektor Przedszkola w Rzeczycy – Aneta Pawłowska</w:t>
      </w:r>
    </w:p>
    <w:p w:rsidR="00A57FB6" w:rsidRPr="00A57FB6" w:rsidRDefault="00A57FB6" w:rsidP="00660A69">
      <w:pPr>
        <w:jc w:val="center"/>
        <w:rPr>
          <w:rFonts w:ascii="Viner Hand ITC" w:hAnsi="Viner Hand ITC"/>
          <w:b/>
          <w:color w:val="0070C0"/>
          <w:sz w:val="28"/>
          <w:szCs w:val="28"/>
        </w:rPr>
      </w:pPr>
      <w:r w:rsidRPr="00A57FB6">
        <w:rPr>
          <w:rFonts w:ascii="Viner Hand ITC" w:hAnsi="Viner Hand ITC"/>
          <w:b/>
          <w:color w:val="0070C0"/>
          <w:sz w:val="28"/>
          <w:szCs w:val="28"/>
        </w:rPr>
        <w:t xml:space="preserve">P.o. </w:t>
      </w:r>
      <w:r w:rsidR="00D72CD1">
        <w:rPr>
          <w:rFonts w:ascii="Viner Hand ITC" w:hAnsi="Viner Hand ITC"/>
          <w:b/>
          <w:color w:val="0070C0"/>
          <w:sz w:val="28"/>
          <w:szCs w:val="28"/>
        </w:rPr>
        <w:t>D</w:t>
      </w:r>
      <w:r w:rsidRPr="00A57FB6">
        <w:rPr>
          <w:rFonts w:ascii="Viner Hand ITC" w:hAnsi="Viner Hand ITC"/>
          <w:b/>
          <w:color w:val="0070C0"/>
          <w:sz w:val="28"/>
          <w:szCs w:val="28"/>
        </w:rPr>
        <w:t xml:space="preserve">yrektor PPP-P w Białej Podlaskiej Małgorzata </w:t>
      </w:r>
      <w:r w:rsidRPr="00A57FB6">
        <w:rPr>
          <w:rFonts w:ascii="Cambria" w:hAnsi="Cambria" w:cs="Cambria"/>
          <w:b/>
          <w:color w:val="0070C0"/>
          <w:sz w:val="28"/>
          <w:szCs w:val="28"/>
        </w:rPr>
        <w:t>Ś</w:t>
      </w:r>
      <w:r w:rsidRPr="00A57FB6">
        <w:rPr>
          <w:rFonts w:ascii="Viner Hand ITC" w:hAnsi="Viner Hand ITC"/>
          <w:b/>
          <w:color w:val="0070C0"/>
          <w:sz w:val="28"/>
          <w:szCs w:val="28"/>
        </w:rPr>
        <w:t>widerska- Poniatowska</w:t>
      </w:r>
    </w:p>
    <w:p w:rsidR="002D0D3D" w:rsidRDefault="002D0D3D" w:rsidP="00660A69">
      <w:pPr>
        <w:jc w:val="center"/>
        <w:rPr>
          <w:rFonts w:ascii="Viner Hand ITC" w:hAnsi="Viner Hand ITC"/>
          <w:b/>
          <w:color w:val="0070C0"/>
          <w:sz w:val="36"/>
          <w:szCs w:val="36"/>
        </w:rPr>
      </w:pPr>
    </w:p>
    <w:p w:rsidR="00D474D7" w:rsidRDefault="00D474D7" w:rsidP="00764209">
      <w:pPr>
        <w:pStyle w:val="Tekstpodstawowy"/>
        <w:jc w:val="center"/>
      </w:pPr>
    </w:p>
    <w:sectPr w:rsidR="00D474D7" w:rsidSect="000542E9">
      <w:headerReference w:type="default" r:id="rId10"/>
      <w:type w:val="continuous"/>
      <w:pgSz w:w="16838" w:h="11906" w:orient="landscape" w:code="9"/>
      <w:pgMar w:top="3211" w:right="2736" w:bottom="274" w:left="273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DE" w:rsidRDefault="00567EDE" w:rsidP="00794468">
      <w:r>
        <w:separator/>
      </w:r>
    </w:p>
  </w:endnote>
  <w:endnote w:type="continuationSeparator" w:id="0">
    <w:p w:rsidR="00567EDE" w:rsidRDefault="00567EDE" w:rsidP="007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DE" w:rsidRDefault="00567EDE" w:rsidP="00794468">
      <w:r>
        <w:separator/>
      </w:r>
    </w:p>
  </w:footnote>
  <w:footnote w:type="continuationSeparator" w:id="0">
    <w:p w:rsidR="00567EDE" w:rsidRDefault="00567EDE" w:rsidP="007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76" w:rsidRDefault="006D3347" w:rsidP="007944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A71DA10" wp14:editId="5CC770FA">
          <wp:simplePos x="0" y="0"/>
          <wp:positionH relativeFrom="column">
            <wp:posOffset>5524500</wp:posOffset>
          </wp:positionH>
          <wp:positionV relativeFrom="paragraph">
            <wp:posOffset>1234440</wp:posOffset>
          </wp:positionV>
          <wp:extent cx="2286000" cy="739140"/>
          <wp:effectExtent l="0" t="0" r="0" b="3810"/>
          <wp:wrapTight wrapText="bothSides">
            <wp:wrapPolygon edited="0">
              <wp:start x="0" y="0"/>
              <wp:lineTo x="0" y="21155"/>
              <wp:lineTo x="21420" y="21155"/>
              <wp:lineTo x="21420" y="0"/>
              <wp:lineTo x="0" y="0"/>
            </wp:wrapPolygon>
          </wp:wrapTight>
          <wp:docPr id="51" name="Obraz 51" descr="Logop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EDF1372" wp14:editId="3EF9CC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5860" cy="7770495"/>
              <wp:effectExtent l="0" t="0" r="2540" b="2540"/>
              <wp:wrapNone/>
              <wp:docPr id="32" name="Grupa 32" descr="Projekt tła z paskowanym obramowaniem, białym tłem, balonami, transparentem i ikoną nagrod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5860" cy="7770495"/>
                        <a:chOff x="0" y="0"/>
                        <a:chExt cx="10055860" cy="7770495"/>
                      </a:xfrm>
                    </wpg:grpSpPr>
                    <wpg:grpSp>
                      <wpg:cNvPr id="89" name="Grupa 89"/>
                      <wpg:cNvGrpSpPr/>
                      <wpg:grpSpPr>
                        <a:xfrm>
                          <a:off x="0" y="0"/>
                          <a:ext cx="10055860" cy="7770495"/>
                          <a:chOff x="0" y="0"/>
                          <a:chExt cx="10055860" cy="7770495"/>
                        </a:xfrm>
                      </wpg:grpSpPr>
                      <wps:wsp>
                        <wps:cNvPr id="88" name="Dowolny kształt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0 w 15836"/>
                              <a:gd name="T1" fmla="*/ 12236 h 12237"/>
                              <a:gd name="T2" fmla="*/ 15835 w 15836"/>
                              <a:gd name="T3" fmla="*/ 12236 h 12237"/>
                              <a:gd name="T4" fmla="*/ 15835 w 15836"/>
                              <a:gd name="T5" fmla="*/ 0 h 12237"/>
                              <a:gd name="T6" fmla="*/ 0 w 15836"/>
                              <a:gd name="T7" fmla="*/ 0 h 12237"/>
                              <a:gd name="T8" fmla="*/ 0 w 15836"/>
                              <a:gd name="T9" fmla="*/ 12236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0" y="12236"/>
                                </a:moveTo>
                                <a:lnTo>
                                  <a:pt x="15835" y="12236"/>
                                </a:lnTo>
                                <a:lnTo>
                                  <a:pt x="1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Dowolny kształt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1895 w 15836"/>
                              <a:gd name="T7" fmla="*/ 12236 h 12237"/>
                              <a:gd name="T8" fmla="*/ 12534 w 15836"/>
                              <a:gd name="T9" fmla="*/ 12177 h 12237"/>
                              <a:gd name="T10" fmla="*/ 13012 w 15836"/>
                              <a:gd name="T11" fmla="*/ 12125 h 12237"/>
                              <a:gd name="T12" fmla="*/ 13488 w 15836"/>
                              <a:gd name="T13" fmla="*/ 12063 h 12237"/>
                              <a:gd name="T14" fmla="*/ 13884 w 15836"/>
                              <a:gd name="T15" fmla="*/ 12005 h 12237"/>
                              <a:gd name="T16" fmla="*/ 14278 w 15836"/>
                              <a:gd name="T17" fmla="*/ 11940 h 12237"/>
                              <a:gd name="T18" fmla="*/ 14592 w 15836"/>
                              <a:gd name="T19" fmla="*/ 11882 h 12237"/>
                              <a:gd name="T20" fmla="*/ 14906 w 15836"/>
                              <a:gd name="T21" fmla="*/ 11819 h 12237"/>
                              <a:gd name="T22" fmla="*/ 15218 w 15836"/>
                              <a:gd name="T23" fmla="*/ 11750 h 12237"/>
                              <a:gd name="T24" fmla="*/ 15452 w 15836"/>
                              <a:gd name="T25" fmla="*/ 11694 h 12237"/>
                              <a:gd name="T26" fmla="*/ 15685 w 15836"/>
                              <a:gd name="T27" fmla="*/ 11636 h 12237"/>
                              <a:gd name="T28" fmla="*/ 15835 w 15836"/>
                              <a:gd name="T29" fmla="*/ 11596 h 12237"/>
                              <a:gd name="T30" fmla="*/ 15835 w 15836"/>
                              <a:gd name="T31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1895" y="12236"/>
                                </a:lnTo>
                                <a:lnTo>
                                  <a:pt x="12534" y="12177"/>
                                </a:lnTo>
                                <a:lnTo>
                                  <a:pt x="13012" y="12125"/>
                                </a:lnTo>
                                <a:lnTo>
                                  <a:pt x="13488" y="12063"/>
                                </a:lnTo>
                                <a:lnTo>
                                  <a:pt x="13884" y="12005"/>
                                </a:lnTo>
                                <a:lnTo>
                                  <a:pt x="14278" y="11940"/>
                                </a:lnTo>
                                <a:lnTo>
                                  <a:pt x="14592" y="11882"/>
                                </a:lnTo>
                                <a:lnTo>
                                  <a:pt x="14906" y="11819"/>
                                </a:lnTo>
                                <a:lnTo>
                                  <a:pt x="15218" y="11750"/>
                                </a:lnTo>
                                <a:lnTo>
                                  <a:pt x="15452" y="11694"/>
                                </a:lnTo>
                                <a:lnTo>
                                  <a:pt x="15685" y="11636"/>
                                </a:lnTo>
                                <a:lnTo>
                                  <a:pt x="15835" y="11596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wolny kształt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498 w 15836"/>
                              <a:gd name="T7" fmla="*/ 12236 h 12237"/>
                              <a:gd name="T8" fmla="*/ 1654 w 15836"/>
                              <a:gd name="T9" fmla="*/ 12199 h 12237"/>
                              <a:gd name="T10" fmla="*/ 1811 w 15836"/>
                              <a:gd name="T11" fmla="*/ 12164 h 12237"/>
                              <a:gd name="T12" fmla="*/ 1968 w 15836"/>
                              <a:gd name="T13" fmla="*/ 12132 h 12237"/>
                              <a:gd name="T14" fmla="*/ 2126 w 15836"/>
                              <a:gd name="T15" fmla="*/ 12102 h 12237"/>
                              <a:gd name="T16" fmla="*/ 2363 w 15836"/>
                              <a:gd name="T17" fmla="*/ 12060 h 12237"/>
                              <a:gd name="T18" fmla="*/ 2601 w 15836"/>
                              <a:gd name="T19" fmla="*/ 12023 h 12237"/>
                              <a:gd name="T20" fmla="*/ 2839 w 15836"/>
                              <a:gd name="T21" fmla="*/ 11990 h 12237"/>
                              <a:gd name="T22" fmla="*/ 3157 w 15836"/>
                              <a:gd name="T23" fmla="*/ 11951 h 12237"/>
                              <a:gd name="T24" fmla="*/ 3476 w 15836"/>
                              <a:gd name="T25" fmla="*/ 11918 h 12237"/>
                              <a:gd name="T26" fmla="*/ 3954 w 15836"/>
                              <a:gd name="T27" fmla="*/ 11878 h 12237"/>
                              <a:gd name="T28" fmla="*/ 4584 w 15836"/>
                              <a:gd name="T29" fmla="*/ 11837 h 12237"/>
                              <a:gd name="T30" fmla="*/ 5375 w 15836"/>
                              <a:gd name="T31" fmla="*/ 11802 h 12237"/>
                              <a:gd name="T32" fmla="*/ 6725 w 15836"/>
                              <a:gd name="T33" fmla="*/ 11771 h 12237"/>
                              <a:gd name="T34" fmla="*/ 9988 w 15836"/>
                              <a:gd name="T35" fmla="*/ 11738 h 12237"/>
                              <a:gd name="T36" fmla="*/ 10939 w 15836"/>
                              <a:gd name="T37" fmla="*/ 11711 h 12237"/>
                              <a:gd name="T38" fmla="*/ 11650 w 15836"/>
                              <a:gd name="T39" fmla="*/ 11678 h 12237"/>
                              <a:gd name="T40" fmla="*/ 12201 w 15836"/>
                              <a:gd name="T41" fmla="*/ 11642 h 12237"/>
                              <a:gd name="T42" fmla="*/ 12672 w 15836"/>
                              <a:gd name="T43" fmla="*/ 11603 h 12237"/>
                              <a:gd name="T44" fmla="*/ 13142 w 15836"/>
                              <a:gd name="T45" fmla="*/ 11557 h 12237"/>
                              <a:gd name="T46" fmla="*/ 13531 w 15836"/>
                              <a:gd name="T47" fmla="*/ 11511 h 12237"/>
                              <a:gd name="T48" fmla="*/ 13920 w 15836"/>
                              <a:gd name="T49" fmla="*/ 11458 h 12237"/>
                              <a:gd name="T50" fmla="*/ 14230 w 15836"/>
                              <a:gd name="T51" fmla="*/ 11411 h 12237"/>
                              <a:gd name="T52" fmla="*/ 14539 w 15836"/>
                              <a:gd name="T53" fmla="*/ 11359 h 12237"/>
                              <a:gd name="T54" fmla="*/ 14846 w 15836"/>
                              <a:gd name="T55" fmla="*/ 11302 h 12237"/>
                              <a:gd name="T56" fmla="*/ 15153 w 15836"/>
                              <a:gd name="T57" fmla="*/ 11239 h 12237"/>
                              <a:gd name="T58" fmla="*/ 15459 w 15836"/>
                              <a:gd name="T59" fmla="*/ 11171 h 12237"/>
                              <a:gd name="T60" fmla="*/ 15687 w 15836"/>
                              <a:gd name="T61" fmla="*/ 11115 h 12237"/>
                              <a:gd name="T62" fmla="*/ 15835 w 15836"/>
                              <a:gd name="T63" fmla="*/ 11078 h 12237"/>
                              <a:gd name="T64" fmla="*/ 15835 w 15836"/>
                              <a:gd name="T65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498" y="12236"/>
                                </a:lnTo>
                                <a:lnTo>
                                  <a:pt x="1654" y="12199"/>
                                </a:lnTo>
                                <a:lnTo>
                                  <a:pt x="1811" y="12164"/>
                                </a:lnTo>
                                <a:lnTo>
                                  <a:pt x="1968" y="12132"/>
                                </a:lnTo>
                                <a:lnTo>
                                  <a:pt x="2126" y="12102"/>
                                </a:lnTo>
                                <a:lnTo>
                                  <a:pt x="2363" y="12060"/>
                                </a:lnTo>
                                <a:lnTo>
                                  <a:pt x="2601" y="12023"/>
                                </a:lnTo>
                                <a:lnTo>
                                  <a:pt x="2839" y="11990"/>
                                </a:lnTo>
                                <a:lnTo>
                                  <a:pt x="3157" y="11951"/>
                                </a:lnTo>
                                <a:lnTo>
                                  <a:pt x="3476" y="11918"/>
                                </a:lnTo>
                                <a:lnTo>
                                  <a:pt x="3954" y="11878"/>
                                </a:lnTo>
                                <a:lnTo>
                                  <a:pt x="4584" y="11837"/>
                                </a:lnTo>
                                <a:lnTo>
                                  <a:pt x="5375" y="11802"/>
                                </a:lnTo>
                                <a:lnTo>
                                  <a:pt x="6725" y="11771"/>
                                </a:lnTo>
                                <a:lnTo>
                                  <a:pt x="9988" y="11738"/>
                                </a:lnTo>
                                <a:lnTo>
                                  <a:pt x="10939" y="11711"/>
                                </a:lnTo>
                                <a:lnTo>
                                  <a:pt x="11650" y="11678"/>
                                </a:lnTo>
                                <a:lnTo>
                                  <a:pt x="12201" y="11642"/>
                                </a:lnTo>
                                <a:lnTo>
                                  <a:pt x="12672" y="11603"/>
                                </a:lnTo>
                                <a:lnTo>
                                  <a:pt x="13142" y="11557"/>
                                </a:lnTo>
                                <a:lnTo>
                                  <a:pt x="13531" y="11511"/>
                                </a:lnTo>
                                <a:lnTo>
                                  <a:pt x="13920" y="11458"/>
                                </a:lnTo>
                                <a:lnTo>
                                  <a:pt x="14230" y="11411"/>
                                </a:lnTo>
                                <a:lnTo>
                                  <a:pt x="14539" y="11359"/>
                                </a:lnTo>
                                <a:lnTo>
                                  <a:pt x="14846" y="11302"/>
                                </a:lnTo>
                                <a:lnTo>
                                  <a:pt x="15153" y="11239"/>
                                </a:lnTo>
                                <a:lnTo>
                                  <a:pt x="15459" y="11171"/>
                                </a:lnTo>
                                <a:lnTo>
                                  <a:pt x="15687" y="11115"/>
                                </a:lnTo>
                                <a:lnTo>
                                  <a:pt x="15835" y="11078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wolny kształt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968 w 15836"/>
                              <a:gd name="T7" fmla="*/ 12236 h 12237"/>
                              <a:gd name="T8" fmla="*/ 1121 w 15836"/>
                              <a:gd name="T9" fmla="*/ 12188 h 12237"/>
                              <a:gd name="T10" fmla="*/ 1275 w 15836"/>
                              <a:gd name="T11" fmla="*/ 12142 h 12237"/>
                              <a:gd name="T12" fmla="*/ 1429 w 15836"/>
                              <a:gd name="T13" fmla="*/ 12099 h 12237"/>
                              <a:gd name="T14" fmla="*/ 1583 w 15836"/>
                              <a:gd name="T15" fmla="*/ 12059 h 12237"/>
                              <a:gd name="T16" fmla="*/ 1738 w 15836"/>
                              <a:gd name="T17" fmla="*/ 12020 h 12237"/>
                              <a:gd name="T18" fmla="*/ 1894 w 15836"/>
                              <a:gd name="T19" fmla="*/ 11984 h 12237"/>
                              <a:gd name="T20" fmla="*/ 2050 w 15836"/>
                              <a:gd name="T21" fmla="*/ 11951 h 12237"/>
                              <a:gd name="T22" fmla="*/ 2285 w 15836"/>
                              <a:gd name="T23" fmla="*/ 11904 h 12237"/>
                              <a:gd name="T24" fmla="*/ 2520 w 15836"/>
                              <a:gd name="T25" fmla="*/ 11861 h 12237"/>
                              <a:gd name="T26" fmla="*/ 2756 w 15836"/>
                              <a:gd name="T27" fmla="*/ 11822 h 12237"/>
                              <a:gd name="T28" fmla="*/ 3071 w 15836"/>
                              <a:gd name="T29" fmla="*/ 11777 h 12237"/>
                              <a:gd name="T30" fmla="*/ 3387 w 15836"/>
                              <a:gd name="T31" fmla="*/ 11737 h 12237"/>
                              <a:gd name="T32" fmla="*/ 3781 w 15836"/>
                              <a:gd name="T33" fmla="*/ 11693 h 12237"/>
                              <a:gd name="T34" fmla="*/ 4412 w 15836"/>
                              <a:gd name="T35" fmla="*/ 11636 h 12237"/>
                              <a:gd name="T36" fmla="*/ 5204 w 15836"/>
                              <a:gd name="T37" fmla="*/ 11581 h 12237"/>
                              <a:gd name="T38" fmla="*/ 6477 w 15836"/>
                              <a:gd name="T39" fmla="*/ 11520 h 12237"/>
                              <a:gd name="T40" fmla="*/ 9826 w 15836"/>
                              <a:gd name="T41" fmla="*/ 11409 h 12237"/>
                              <a:gd name="T42" fmla="*/ 10779 w 15836"/>
                              <a:gd name="T43" fmla="*/ 11359 h 12237"/>
                              <a:gd name="T44" fmla="*/ 11492 w 15836"/>
                              <a:gd name="T45" fmla="*/ 11309 h 12237"/>
                              <a:gd name="T46" fmla="*/ 12044 w 15836"/>
                              <a:gd name="T47" fmla="*/ 11260 h 12237"/>
                              <a:gd name="T48" fmla="*/ 12516 w 15836"/>
                              <a:gd name="T49" fmla="*/ 11209 h 12237"/>
                              <a:gd name="T50" fmla="*/ 12986 w 15836"/>
                              <a:gd name="T51" fmla="*/ 11151 h 12237"/>
                              <a:gd name="T52" fmla="*/ 13376 w 15836"/>
                              <a:gd name="T53" fmla="*/ 11095 h 12237"/>
                              <a:gd name="T54" fmla="*/ 13765 w 15836"/>
                              <a:gd name="T55" fmla="*/ 11032 h 12237"/>
                              <a:gd name="T56" fmla="*/ 14076 w 15836"/>
                              <a:gd name="T57" fmla="*/ 10976 h 12237"/>
                              <a:gd name="T58" fmla="*/ 14385 w 15836"/>
                              <a:gd name="T59" fmla="*/ 10915 h 12237"/>
                              <a:gd name="T60" fmla="*/ 14693 w 15836"/>
                              <a:gd name="T61" fmla="*/ 10849 h 12237"/>
                              <a:gd name="T62" fmla="*/ 15000 w 15836"/>
                              <a:gd name="T63" fmla="*/ 10777 h 12237"/>
                              <a:gd name="T64" fmla="*/ 15230 w 15836"/>
                              <a:gd name="T65" fmla="*/ 10720 h 12237"/>
                              <a:gd name="T66" fmla="*/ 15459 w 15836"/>
                              <a:gd name="T67" fmla="*/ 10659 h 12237"/>
                              <a:gd name="T68" fmla="*/ 15688 w 15836"/>
                              <a:gd name="T69" fmla="*/ 10594 h 12237"/>
                              <a:gd name="T70" fmla="*/ 15835 w 15836"/>
                              <a:gd name="T71" fmla="*/ 10551 h 12237"/>
                              <a:gd name="T72" fmla="*/ 15835 w 15836"/>
                              <a:gd name="T73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968" y="12236"/>
                                </a:lnTo>
                                <a:lnTo>
                                  <a:pt x="1121" y="12188"/>
                                </a:lnTo>
                                <a:lnTo>
                                  <a:pt x="1275" y="12142"/>
                                </a:lnTo>
                                <a:lnTo>
                                  <a:pt x="1429" y="12099"/>
                                </a:lnTo>
                                <a:lnTo>
                                  <a:pt x="1583" y="12059"/>
                                </a:lnTo>
                                <a:lnTo>
                                  <a:pt x="1738" y="12020"/>
                                </a:lnTo>
                                <a:lnTo>
                                  <a:pt x="1894" y="11984"/>
                                </a:lnTo>
                                <a:lnTo>
                                  <a:pt x="2050" y="11951"/>
                                </a:lnTo>
                                <a:lnTo>
                                  <a:pt x="2285" y="11904"/>
                                </a:lnTo>
                                <a:lnTo>
                                  <a:pt x="2520" y="11861"/>
                                </a:lnTo>
                                <a:lnTo>
                                  <a:pt x="2756" y="11822"/>
                                </a:lnTo>
                                <a:lnTo>
                                  <a:pt x="3071" y="11777"/>
                                </a:lnTo>
                                <a:lnTo>
                                  <a:pt x="3387" y="11737"/>
                                </a:lnTo>
                                <a:lnTo>
                                  <a:pt x="3781" y="11693"/>
                                </a:lnTo>
                                <a:lnTo>
                                  <a:pt x="4412" y="11636"/>
                                </a:lnTo>
                                <a:lnTo>
                                  <a:pt x="5204" y="11581"/>
                                </a:lnTo>
                                <a:lnTo>
                                  <a:pt x="6477" y="11520"/>
                                </a:lnTo>
                                <a:lnTo>
                                  <a:pt x="9826" y="11409"/>
                                </a:lnTo>
                                <a:lnTo>
                                  <a:pt x="10779" y="11359"/>
                                </a:lnTo>
                                <a:lnTo>
                                  <a:pt x="11492" y="11309"/>
                                </a:lnTo>
                                <a:lnTo>
                                  <a:pt x="12044" y="11260"/>
                                </a:lnTo>
                                <a:lnTo>
                                  <a:pt x="12516" y="11209"/>
                                </a:lnTo>
                                <a:lnTo>
                                  <a:pt x="12986" y="11151"/>
                                </a:lnTo>
                                <a:lnTo>
                                  <a:pt x="13376" y="11095"/>
                                </a:lnTo>
                                <a:lnTo>
                                  <a:pt x="13765" y="11032"/>
                                </a:lnTo>
                                <a:lnTo>
                                  <a:pt x="14076" y="10976"/>
                                </a:lnTo>
                                <a:lnTo>
                                  <a:pt x="14385" y="10915"/>
                                </a:lnTo>
                                <a:lnTo>
                                  <a:pt x="14693" y="10849"/>
                                </a:lnTo>
                                <a:lnTo>
                                  <a:pt x="15000" y="10777"/>
                                </a:lnTo>
                                <a:lnTo>
                                  <a:pt x="15230" y="10720"/>
                                </a:lnTo>
                                <a:lnTo>
                                  <a:pt x="15459" y="10659"/>
                                </a:lnTo>
                                <a:lnTo>
                                  <a:pt x="15688" y="10594"/>
                                </a:lnTo>
                                <a:lnTo>
                                  <a:pt x="15835" y="1055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upa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7219950"/>
                            <a:chOff x="4" y="0"/>
                            <a:chExt cx="15836" cy="11370"/>
                          </a:xfrm>
                        </wpg:grpSpPr>
                        <wps:wsp>
                          <wps:cNvPr id="6" name="Dowolny kształt 8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1370"/>
                                <a:gd name="T2" fmla="*/ 0 w 15836"/>
                                <a:gd name="T3" fmla="*/ 0 h 11370"/>
                                <a:gd name="T4" fmla="*/ 0 w 15836"/>
                                <a:gd name="T5" fmla="*/ 11369 h 11370"/>
                                <a:gd name="T6" fmla="*/ 152 w 15836"/>
                                <a:gd name="T7" fmla="*/ 11325 h 11370"/>
                                <a:gd name="T8" fmla="*/ 306 w 15836"/>
                                <a:gd name="T9" fmla="*/ 11283 h 11370"/>
                                <a:gd name="T10" fmla="*/ 460 w 15836"/>
                                <a:gd name="T11" fmla="*/ 11244 h 11370"/>
                                <a:gd name="T12" fmla="*/ 614 w 15836"/>
                                <a:gd name="T13" fmla="*/ 11207 h 11370"/>
                                <a:gd name="T14" fmla="*/ 769 w 15836"/>
                                <a:gd name="T15" fmla="*/ 11173 h 11370"/>
                                <a:gd name="T16" fmla="*/ 925 w 15836"/>
                                <a:gd name="T17" fmla="*/ 11140 h 11370"/>
                                <a:gd name="T18" fmla="*/ 1081 w 15836"/>
                                <a:gd name="T19" fmla="*/ 11110 h 11370"/>
                                <a:gd name="T20" fmla="*/ 1316 w 15836"/>
                                <a:gd name="T21" fmla="*/ 11069 h 11370"/>
                                <a:gd name="T22" fmla="*/ 1552 w 15836"/>
                                <a:gd name="T23" fmla="*/ 11032 h 11370"/>
                                <a:gd name="T24" fmla="*/ 1789 w 15836"/>
                                <a:gd name="T25" fmla="*/ 10999 h 11370"/>
                                <a:gd name="T26" fmla="*/ 2105 w 15836"/>
                                <a:gd name="T27" fmla="*/ 10961 h 11370"/>
                                <a:gd name="T28" fmla="*/ 2421 w 15836"/>
                                <a:gd name="T29" fmla="*/ 10929 h 11370"/>
                                <a:gd name="T30" fmla="*/ 2817 w 15836"/>
                                <a:gd name="T31" fmla="*/ 10896 h 11370"/>
                                <a:gd name="T32" fmla="*/ 3371 w 15836"/>
                                <a:gd name="T33" fmla="*/ 10861 h 11370"/>
                                <a:gd name="T34" fmla="*/ 4084 w 15836"/>
                                <a:gd name="T35" fmla="*/ 10830 h 11370"/>
                                <a:gd name="T36" fmla="*/ 5039 w 15836"/>
                                <a:gd name="T37" fmla="*/ 10807 h 11370"/>
                                <a:gd name="T38" fmla="*/ 9805 w 15836"/>
                                <a:gd name="T39" fmla="*/ 10800 h 11370"/>
                                <a:gd name="T40" fmla="*/ 10627 w 15836"/>
                                <a:gd name="T41" fmla="*/ 10780 h 11370"/>
                                <a:gd name="T42" fmla="*/ 11261 w 15836"/>
                                <a:gd name="T43" fmla="*/ 10752 h 11370"/>
                                <a:gd name="T44" fmla="*/ 11814 w 15836"/>
                                <a:gd name="T45" fmla="*/ 10719 h 11370"/>
                                <a:gd name="T46" fmla="*/ 12286 w 15836"/>
                                <a:gd name="T47" fmla="*/ 10682 h 11370"/>
                                <a:gd name="T48" fmla="*/ 12757 w 15836"/>
                                <a:gd name="T49" fmla="*/ 10637 h 11370"/>
                                <a:gd name="T50" fmla="*/ 13147 w 15836"/>
                                <a:gd name="T51" fmla="*/ 10592 h 11370"/>
                                <a:gd name="T52" fmla="*/ 13537 w 15836"/>
                                <a:gd name="T53" fmla="*/ 10541 h 11370"/>
                                <a:gd name="T54" fmla="*/ 13847 w 15836"/>
                                <a:gd name="T55" fmla="*/ 10494 h 11370"/>
                                <a:gd name="T56" fmla="*/ 14157 w 15836"/>
                                <a:gd name="T57" fmla="*/ 10443 h 11370"/>
                                <a:gd name="T58" fmla="*/ 14465 w 15836"/>
                                <a:gd name="T59" fmla="*/ 10386 h 11370"/>
                                <a:gd name="T60" fmla="*/ 14773 w 15836"/>
                                <a:gd name="T61" fmla="*/ 10324 h 11370"/>
                                <a:gd name="T62" fmla="*/ 15079 w 15836"/>
                                <a:gd name="T63" fmla="*/ 10256 h 11370"/>
                                <a:gd name="T64" fmla="*/ 15308 w 15836"/>
                                <a:gd name="T65" fmla="*/ 10202 h 11370"/>
                                <a:gd name="T66" fmla="*/ 15536 w 15836"/>
                                <a:gd name="T67" fmla="*/ 10143 h 11370"/>
                                <a:gd name="T68" fmla="*/ 15764 w 15836"/>
                                <a:gd name="T69" fmla="*/ 10082 h 11370"/>
                                <a:gd name="T70" fmla="*/ 15835 w 15836"/>
                                <a:gd name="T71" fmla="*/ 10062 h 11370"/>
                                <a:gd name="T72" fmla="*/ 15835 w 15836"/>
                                <a:gd name="T73" fmla="*/ 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69"/>
                                  </a:lnTo>
                                  <a:lnTo>
                                    <a:pt x="152" y="11325"/>
                                  </a:lnTo>
                                  <a:lnTo>
                                    <a:pt x="306" y="11283"/>
                                  </a:lnTo>
                                  <a:lnTo>
                                    <a:pt x="460" y="11244"/>
                                  </a:lnTo>
                                  <a:lnTo>
                                    <a:pt x="614" y="11207"/>
                                  </a:lnTo>
                                  <a:lnTo>
                                    <a:pt x="769" y="11173"/>
                                  </a:lnTo>
                                  <a:lnTo>
                                    <a:pt x="925" y="11140"/>
                                  </a:lnTo>
                                  <a:lnTo>
                                    <a:pt x="1081" y="11110"/>
                                  </a:lnTo>
                                  <a:lnTo>
                                    <a:pt x="1316" y="11069"/>
                                  </a:lnTo>
                                  <a:lnTo>
                                    <a:pt x="1552" y="11032"/>
                                  </a:lnTo>
                                  <a:lnTo>
                                    <a:pt x="1789" y="10999"/>
                                  </a:lnTo>
                                  <a:lnTo>
                                    <a:pt x="2105" y="10961"/>
                                  </a:lnTo>
                                  <a:lnTo>
                                    <a:pt x="2421" y="10929"/>
                                  </a:lnTo>
                                  <a:lnTo>
                                    <a:pt x="2817" y="10896"/>
                                  </a:lnTo>
                                  <a:lnTo>
                                    <a:pt x="3371" y="10861"/>
                                  </a:lnTo>
                                  <a:lnTo>
                                    <a:pt x="4084" y="10830"/>
                                  </a:lnTo>
                                  <a:lnTo>
                                    <a:pt x="5039" y="10807"/>
                                  </a:lnTo>
                                  <a:lnTo>
                                    <a:pt x="9805" y="10800"/>
                                  </a:lnTo>
                                  <a:lnTo>
                                    <a:pt x="10627" y="10780"/>
                                  </a:lnTo>
                                  <a:lnTo>
                                    <a:pt x="11261" y="10752"/>
                                  </a:lnTo>
                                  <a:lnTo>
                                    <a:pt x="11814" y="10719"/>
                                  </a:lnTo>
                                  <a:lnTo>
                                    <a:pt x="12286" y="10682"/>
                                  </a:lnTo>
                                  <a:lnTo>
                                    <a:pt x="12757" y="10637"/>
                                  </a:lnTo>
                                  <a:lnTo>
                                    <a:pt x="13147" y="10592"/>
                                  </a:lnTo>
                                  <a:lnTo>
                                    <a:pt x="13537" y="10541"/>
                                  </a:lnTo>
                                  <a:lnTo>
                                    <a:pt x="13847" y="10494"/>
                                  </a:lnTo>
                                  <a:lnTo>
                                    <a:pt x="14157" y="10443"/>
                                  </a:lnTo>
                                  <a:lnTo>
                                    <a:pt x="14465" y="10386"/>
                                  </a:lnTo>
                                  <a:lnTo>
                                    <a:pt x="14773" y="10324"/>
                                  </a:lnTo>
                                  <a:lnTo>
                                    <a:pt x="15079" y="10256"/>
                                  </a:lnTo>
                                  <a:lnTo>
                                    <a:pt x="15308" y="10202"/>
                                  </a:lnTo>
                                  <a:lnTo>
                                    <a:pt x="15536" y="10143"/>
                                  </a:lnTo>
                                  <a:lnTo>
                                    <a:pt x="15764" y="10082"/>
                                  </a:lnTo>
                                  <a:lnTo>
                                    <a:pt x="15835" y="10062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Dowolny kształt 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9805 w 15836"/>
                                <a:gd name="T1" fmla="*/ 10800 h 11370"/>
                                <a:gd name="T2" fmla="*/ 6157 w 15836"/>
                                <a:gd name="T3" fmla="*/ 10800 h 11370"/>
                                <a:gd name="T4" fmla="*/ 8556 w 15836"/>
                                <a:gd name="T5" fmla="*/ 10809 h 11370"/>
                                <a:gd name="T6" fmla="*/ 9805 w 15836"/>
                                <a:gd name="T7" fmla="*/ 1080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9805" y="10800"/>
                                  </a:moveTo>
                                  <a:lnTo>
                                    <a:pt x="6157" y="10800"/>
                                  </a:lnTo>
                                  <a:lnTo>
                                    <a:pt x="8556" y="10809"/>
                                  </a:lnTo>
                                  <a:lnTo>
                                    <a:pt x="9805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upa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6607810"/>
                            <a:chOff x="4" y="0"/>
                            <a:chExt cx="15836" cy="10406"/>
                          </a:xfrm>
                        </wpg:grpSpPr>
                        <wps:wsp>
                          <wps:cNvPr id="9" name="Dowolny kształt 11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0406"/>
                                <a:gd name="T2" fmla="*/ 0 w 15836"/>
                                <a:gd name="T3" fmla="*/ 0 h 10406"/>
                                <a:gd name="T4" fmla="*/ 0 w 15836"/>
                                <a:gd name="T5" fmla="*/ 10406 h 10406"/>
                                <a:gd name="T6" fmla="*/ 154 w 15836"/>
                                <a:gd name="T7" fmla="*/ 10367 h 10406"/>
                                <a:gd name="T8" fmla="*/ 310 w 15836"/>
                                <a:gd name="T9" fmla="*/ 10331 h 10406"/>
                                <a:gd name="T10" fmla="*/ 466 w 15836"/>
                                <a:gd name="T11" fmla="*/ 10298 h 10406"/>
                                <a:gd name="T12" fmla="*/ 623 w 15836"/>
                                <a:gd name="T13" fmla="*/ 10267 h 10406"/>
                                <a:gd name="T14" fmla="*/ 780 w 15836"/>
                                <a:gd name="T15" fmla="*/ 10238 h 10406"/>
                                <a:gd name="T16" fmla="*/ 938 w 15836"/>
                                <a:gd name="T17" fmla="*/ 10212 h 10406"/>
                                <a:gd name="T18" fmla="*/ 1096 w 15836"/>
                                <a:gd name="T19" fmla="*/ 10188 h 10406"/>
                                <a:gd name="T20" fmla="*/ 1334 w 15836"/>
                                <a:gd name="T21" fmla="*/ 10156 h 10406"/>
                                <a:gd name="T22" fmla="*/ 1493 w 15836"/>
                                <a:gd name="T23" fmla="*/ 10137 h 10406"/>
                                <a:gd name="T24" fmla="*/ 1732 w 15836"/>
                                <a:gd name="T25" fmla="*/ 10112 h 10406"/>
                                <a:gd name="T26" fmla="*/ 1972 w 15836"/>
                                <a:gd name="T27" fmla="*/ 10090 h 10406"/>
                                <a:gd name="T28" fmla="*/ 2292 w 15836"/>
                                <a:gd name="T29" fmla="*/ 10068 h 10406"/>
                                <a:gd name="T30" fmla="*/ 2693 w 15836"/>
                                <a:gd name="T31" fmla="*/ 10047 h 10406"/>
                                <a:gd name="T32" fmla="*/ 3172 w 15836"/>
                                <a:gd name="T33" fmla="*/ 10031 h 10406"/>
                                <a:gd name="T34" fmla="*/ 3883 w 15836"/>
                                <a:gd name="T35" fmla="*/ 10022 h 10406"/>
                                <a:gd name="T36" fmla="*/ 13885 w 15836"/>
                                <a:gd name="T37" fmla="*/ 10021 h 10406"/>
                                <a:gd name="T38" fmla="*/ 14162 w 15836"/>
                                <a:gd name="T39" fmla="*/ 9985 h 10406"/>
                                <a:gd name="T40" fmla="*/ 14470 w 15836"/>
                                <a:gd name="T41" fmla="*/ 9938 h 10406"/>
                                <a:gd name="T42" fmla="*/ 14776 w 15836"/>
                                <a:gd name="T43" fmla="*/ 9887 h 10406"/>
                                <a:gd name="T44" fmla="*/ 15081 w 15836"/>
                                <a:gd name="T45" fmla="*/ 9830 h 10406"/>
                                <a:gd name="T46" fmla="*/ 15310 w 15836"/>
                                <a:gd name="T47" fmla="*/ 9783 h 10406"/>
                                <a:gd name="T48" fmla="*/ 15537 w 15836"/>
                                <a:gd name="T49" fmla="*/ 9732 h 10406"/>
                                <a:gd name="T50" fmla="*/ 15764 w 15836"/>
                                <a:gd name="T51" fmla="*/ 9679 h 10406"/>
                                <a:gd name="T52" fmla="*/ 15835 w 15836"/>
                                <a:gd name="T53" fmla="*/ 9661 h 10406"/>
                                <a:gd name="T54" fmla="*/ 15835 w 15836"/>
                                <a:gd name="T55" fmla="*/ 0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6"/>
                                  </a:lnTo>
                                  <a:lnTo>
                                    <a:pt x="154" y="10367"/>
                                  </a:lnTo>
                                  <a:lnTo>
                                    <a:pt x="310" y="10331"/>
                                  </a:lnTo>
                                  <a:lnTo>
                                    <a:pt x="466" y="10298"/>
                                  </a:lnTo>
                                  <a:lnTo>
                                    <a:pt x="623" y="10267"/>
                                  </a:lnTo>
                                  <a:lnTo>
                                    <a:pt x="780" y="10238"/>
                                  </a:lnTo>
                                  <a:lnTo>
                                    <a:pt x="938" y="10212"/>
                                  </a:lnTo>
                                  <a:lnTo>
                                    <a:pt x="1096" y="10188"/>
                                  </a:lnTo>
                                  <a:lnTo>
                                    <a:pt x="1334" y="10156"/>
                                  </a:lnTo>
                                  <a:lnTo>
                                    <a:pt x="1493" y="10137"/>
                                  </a:lnTo>
                                  <a:lnTo>
                                    <a:pt x="1732" y="10112"/>
                                  </a:lnTo>
                                  <a:lnTo>
                                    <a:pt x="1972" y="10090"/>
                                  </a:lnTo>
                                  <a:lnTo>
                                    <a:pt x="2292" y="10068"/>
                                  </a:lnTo>
                                  <a:lnTo>
                                    <a:pt x="2693" y="10047"/>
                                  </a:lnTo>
                                  <a:lnTo>
                                    <a:pt x="3172" y="10031"/>
                                  </a:lnTo>
                                  <a:lnTo>
                                    <a:pt x="3883" y="10022"/>
                                  </a:lnTo>
                                  <a:lnTo>
                                    <a:pt x="13885" y="10021"/>
                                  </a:lnTo>
                                  <a:lnTo>
                                    <a:pt x="14162" y="9985"/>
                                  </a:lnTo>
                                  <a:lnTo>
                                    <a:pt x="14470" y="9938"/>
                                  </a:lnTo>
                                  <a:lnTo>
                                    <a:pt x="14776" y="9887"/>
                                  </a:lnTo>
                                  <a:lnTo>
                                    <a:pt x="15081" y="9830"/>
                                  </a:lnTo>
                                  <a:lnTo>
                                    <a:pt x="15310" y="9783"/>
                                  </a:lnTo>
                                  <a:lnTo>
                                    <a:pt x="15537" y="9732"/>
                                  </a:lnTo>
                                  <a:lnTo>
                                    <a:pt x="15764" y="9679"/>
                                  </a:lnTo>
                                  <a:lnTo>
                                    <a:pt x="15835" y="9661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Dowolny kształt 1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3885 w 15836"/>
                                <a:gd name="T1" fmla="*/ 10021 h 10406"/>
                                <a:gd name="T2" fmla="*/ 4041 w 15836"/>
                                <a:gd name="T3" fmla="*/ 10021 h 10406"/>
                                <a:gd name="T4" fmla="*/ 4279 w 15836"/>
                                <a:gd name="T5" fmla="*/ 10022 h 10406"/>
                                <a:gd name="T6" fmla="*/ 5232 w 15836"/>
                                <a:gd name="T7" fmla="*/ 10038 h 10406"/>
                                <a:gd name="T8" fmla="*/ 9693 w 15836"/>
                                <a:gd name="T9" fmla="*/ 10191 h 10406"/>
                                <a:gd name="T10" fmla="*/ 10644 w 15836"/>
                                <a:gd name="T11" fmla="*/ 10201 h 10406"/>
                                <a:gd name="T12" fmla="*/ 11276 w 15836"/>
                                <a:gd name="T13" fmla="*/ 10196 h 10406"/>
                                <a:gd name="T14" fmla="*/ 11827 w 15836"/>
                                <a:gd name="T15" fmla="*/ 10181 h 10406"/>
                                <a:gd name="T16" fmla="*/ 12298 w 15836"/>
                                <a:gd name="T17" fmla="*/ 10160 h 10406"/>
                                <a:gd name="T18" fmla="*/ 12767 w 15836"/>
                                <a:gd name="T19" fmla="*/ 10131 h 10406"/>
                                <a:gd name="T20" fmla="*/ 13156 w 15836"/>
                                <a:gd name="T21" fmla="*/ 10100 h 10406"/>
                                <a:gd name="T22" fmla="*/ 13544 w 15836"/>
                                <a:gd name="T23" fmla="*/ 10061 h 10406"/>
                                <a:gd name="T24" fmla="*/ 13854 w 15836"/>
                                <a:gd name="T25" fmla="*/ 10025 h 10406"/>
                                <a:gd name="T26" fmla="*/ 13885 w 15836"/>
                                <a:gd name="T27" fmla="*/ 10021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3885" y="10021"/>
                                  </a:moveTo>
                                  <a:lnTo>
                                    <a:pt x="4041" y="10021"/>
                                  </a:lnTo>
                                  <a:lnTo>
                                    <a:pt x="4279" y="10022"/>
                                  </a:lnTo>
                                  <a:lnTo>
                                    <a:pt x="5232" y="10038"/>
                                  </a:lnTo>
                                  <a:lnTo>
                                    <a:pt x="9693" y="10191"/>
                                  </a:lnTo>
                                  <a:lnTo>
                                    <a:pt x="10644" y="10201"/>
                                  </a:lnTo>
                                  <a:lnTo>
                                    <a:pt x="11276" y="10196"/>
                                  </a:lnTo>
                                  <a:lnTo>
                                    <a:pt x="11827" y="10181"/>
                                  </a:lnTo>
                                  <a:lnTo>
                                    <a:pt x="12298" y="10160"/>
                                  </a:lnTo>
                                  <a:lnTo>
                                    <a:pt x="12767" y="10131"/>
                                  </a:lnTo>
                                  <a:lnTo>
                                    <a:pt x="13156" y="10100"/>
                                  </a:lnTo>
                                  <a:lnTo>
                                    <a:pt x="13544" y="10061"/>
                                  </a:lnTo>
                                  <a:lnTo>
                                    <a:pt x="13854" y="10025"/>
                                  </a:lnTo>
                                  <a:lnTo>
                                    <a:pt x="13885" y="1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Dowolny kształt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641413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0101"/>
                              <a:gd name="T2" fmla="*/ 0 w 15836"/>
                              <a:gd name="T3" fmla="*/ 0 h 10101"/>
                              <a:gd name="T4" fmla="*/ 0 w 15836"/>
                              <a:gd name="T5" fmla="*/ 10101 h 10101"/>
                              <a:gd name="T6" fmla="*/ 153 w 15836"/>
                              <a:gd name="T7" fmla="*/ 10055 h 10101"/>
                              <a:gd name="T8" fmla="*/ 308 w 15836"/>
                              <a:gd name="T9" fmla="*/ 10012 h 10101"/>
                              <a:gd name="T10" fmla="*/ 463 w 15836"/>
                              <a:gd name="T11" fmla="*/ 9972 h 10101"/>
                              <a:gd name="T12" fmla="*/ 619 w 15836"/>
                              <a:gd name="T13" fmla="*/ 9934 h 10101"/>
                              <a:gd name="T14" fmla="*/ 775 w 15836"/>
                              <a:gd name="T15" fmla="*/ 9898 h 10101"/>
                              <a:gd name="T16" fmla="*/ 932 w 15836"/>
                              <a:gd name="T17" fmla="*/ 9865 h 10101"/>
                              <a:gd name="T18" fmla="*/ 1089 w 15836"/>
                              <a:gd name="T19" fmla="*/ 9833 h 10101"/>
                              <a:gd name="T20" fmla="*/ 1326 w 15836"/>
                              <a:gd name="T21" fmla="*/ 9790 h 10101"/>
                              <a:gd name="T22" fmla="*/ 1563 w 15836"/>
                              <a:gd name="T23" fmla="*/ 9751 h 10101"/>
                              <a:gd name="T24" fmla="*/ 1801 w 15836"/>
                              <a:gd name="T25" fmla="*/ 9716 h 10101"/>
                              <a:gd name="T26" fmla="*/ 2119 w 15836"/>
                              <a:gd name="T27" fmla="*/ 9676 h 10101"/>
                              <a:gd name="T28" fmla="*/ 2437 w 15836"/>
                              <a:gd name="T29" fmla="*/ 9641 h 10101"/>
                              <a:gd name="T30" fmla="*/ 2835 w 15836"/>
                              <a:gd name="T31" fmla="*/ 9604 h 10101"/>
                              <a:gd name="T32" fmla="*/ 3465 w 15836"/>
                              <a:gd name="T33" fmla="*/ 9558 h 10101"/>
                              <a:gd name="T34" fmla="*/ 4254 w 15836"/>
                              <a:gd name="T35" fmla="*/ 9516 h 10101"/>
                              <a:gd name="T36" fmla="*/ 5441 w 15836"/>
                              <a:gd name="T37" fmla="*/ 9479 h 10101"/>
                              <a:gd name="T38" fmla="*/ 9094 w 15836"/>
                              <a:gd name="T39" fmla="*/ 9425 h 10101"/>
                              <a:gd name="T40" fmla="*/ 10044 w 15836"/>
                              <a:gd name="T41" fmla="*/ 9395 h 10101"/>
                              <a:gd name="T42" fmla="*/ 10753 w 15836"/>
                              <a:gd name="T43" fmla="*/ 9359 h 10101"/>
                              <a:gd name="T44" fmla="*/ 11382 w 15836"/>
                              <a:gd name="T45" fmla="*/ 9316 h 10101"/>
                              <a:gd name="T46" fmla="*/ 11930 w 15836"/>
                              <a:gd name="T47" fmla="*/ 9267 h 10101"/>
                              <a:gd name="T48" fmla="*/ 12397 w 15836"/>
                              <a:gd name="T49" fmla="*/ 9217 h 10101"/>
                              <a:gd name="T50" fmla="*/ 12786 w 15836"/>
                              <a:gd name="T51" fmla="*/ 9168 h 10101"/>
                              <a:gd name="T52" fmla="*/ 13173 w 15836"/>
                              <a:gd name="T53" fmla="*/ 9112 h 10101"/>
                              <a:gd name="T54" fmla="*/ 13482 w 15836"/>
                              <a:gd name="T55" fmla="*/ 9063 h 10101"/>
                              <a:gd name="T56" fmla="*/ 13790 w 15836"/>
                              <a:gd name="T57" fmla="*/ 9008 h 10101"/>
                              <a:gd name="T58" fmla="*/ 14097 w 15836"/>
                              <a:gd name="T59" fmla="*/ 8948 h 10101"/>
                              <a:gd name="T60" fmla="*/ 14403 w 15836"/>
                              <a:gd name="T61" fmla="*/ 8883 h 10101"/>
                              <a:gd name="T62" fmla="*/ 14707 w 15836"/>
                              <a:gd name="T63" fmla="*/ 8813 h 10101"/>
                              <a:gd name="T64" fmla="*/ 14935 w 15836"/>
                              <a:gd name="T65" fmla="*/ 8756 h 10101"/>
                              <a:gd name="T66" fmla="*/ 15162 w 15836"/>
                              <a:gd name="T67" fmla="*/ 8696 h 10101"/>
                              <a:gd name="T68" fmla="*/ 15389 w 15836"/>
                              <a:gd name="T69" fmla="*/ 8632 h 10101"/>
                              <a:gd name="T70" fmla="*/ 15614 w 15836"/>
                              <a:gd name="T71" fmla="*/ 8565 h 10101"/>
                              <a:gd name="T72" fmla="*/ 15835 w 15836"/>
                              <a:gd name="T73" fmla="*/ 8495 h 10101"/>
                              <a:gd name="T74" fmla="*/ 15835 w 15836"/>
                              <a:gd name="T75" fmla="*/ 0 h 10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10101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01"/>
                                </a:lnTo>
                                <a:lnTo>
                                  <a:pt x="153" y="10055"/>
                                </a:lnTo>
                                <a:lnTo>
                                  <a:pt x="308" y="10012"/>
                                </a:lnTo>
                                <a:lnTo>
                                  <a:pt x="463" y="9972"/>
                                </a:lnTo>
                                <a:lnTo>
                                  <a:pt x="619" y="9934"/>
                                </a:lnTo>
                                <a:lnTo>
                                  <a:pt x="775" y="9898"/>
                                </a:lnTo>
                                <a:lnTo>
                                  <a:pt x="932" y="9865"/>
                                </a:lnTo>
                                <a:lnTo>
                                  <a:pt x="1089" y="9833"/>
                                </a:lnTo>
                                <a:lnTo>
                                  <a:pt x="1326" y="9790"/>
                                </a:lnTo>
                                <a:lnTo>
                                  <a:pt x="1563" y="9751"/>
                                </a:lnTo>
                                <a:lnTo>
                                  <a:pt x="1801" y="9716"/>
                                </a:lnTo>
                                <a:lnTo>
                                  <a:pt x="2119" y="9676"/>
                                </a:lnTo>
                                <a:lnTo>
                                  <a:pt x="2437" y="9641"/>
                                </a:lnTo>
                                <a:lnTo>
                                  <a:pt x="2835" y="9604"/>
                                </a:lnTo>
                                <a:lnTo>
                                  <a:pt x="3465" y="9558"/>
                                </a:lnTo>
                                <a:lnTo>
                                  <a:pt x="4254" y="9516"/>
                                </a:lnTo>
                                <a:lnTo>
                                  <a:pt x="5441" y="9479"/>
                                </a:lnTo>
                                <a:lnTo>
                                  <a:pt x="9094" y="9425"/>
                                </a:lnTo>
                                <a:lnTo>
                                  <a:pt x="10044" y="9395"/>
                                </a:lnTo>
                                <a:lnTo>
                                  <a:pt x="10753" y="9359"/>
                                </a:lnTo>
                                <a:lnTo>
                                  <a:pt x="11382" y="9316"/>
                                </a:lnTo>
                                <a:lnTo>
                                  <a:pt x="11930" y="9267"/>
                                </a:lnTo>
                                <a:lnTo>
                                  <a:pt x="12397" y="9217"/>
                                </a:lnTo>
                                <a:lnTo>
                                  <a:pt x="12786" y="9168"/>
                                </a:lnTo>
                                <a:lnTo>
                                  <a:pt x="13173" y="9112"/>
                                </a:lnTo>
                                <a:lnTo>
                                  <a:pt x="13482" y="9063"/>
                                </a:lnTo>
                                <a:lnTo>
                                  <a:pt x="13790" y="9008"/>
                                </a:lnTo>
                                <a:lnTo>
                                  <a:pt x="14097" y="8948"/>
                                </a:lnTo>
                                <a:lnTo>
                                  <a:pt x="14403" y="8883"/>
                                </a:lnTo>
                                <a:lnTo>
                                  <a:pt x="14707" y="8813"/>
                                </a:lnTo>
                                <a:lnTo>
                                  <a:pt x="14935" y="8756"/>
                                </a:lnTo>
                                <a:lnTo>
                                  <a:pt x="15162" y="8696"/>
                                </a:lnTo>
                                <a:lnTo>
                                  <a:pt x="15389" y="8632"/>
                                </a:lnTo>
                                <a:lnTo>
                                  <a:pt x="15614" y="8565"/>
                                </a:lnTo>
                                <a:lnTo>
                                  <a:pt x="15835" y="849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upa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5615305"/>
                            <a:chOff x="4" y="0"/>
                            <a:chExt cx="15836" cy="8843"/>
                          </a:xfrm>
                        </wpg:grpSpPr>
                        <wps:wsp>
                          <wps:cNvPr id="13" name="Dowolny kształt 15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8843"/>
                                <a:gd name="T2" fmla="*/ 0 w 15836"/>
                                <a:gd name="T3" fmla="*/ 0 h 8843"/>
                                <a:gd name="T4" fmla="*/ 0 w 15836"/>
                                <a:gd name="T5" fmla="*/ 8843 h 8843"/>
                                <a:gd name="T6" fmla="*/ 154 w 15836"/>
                                <a:gd name="T7" fmla="*/ 8809 h 8843"/>
                                <a:gd name="T8" fmla="*/ 309 w 15836"/>
                                <a:gd name="T9" fmla="*/ 8778 h 8843"/>
                                <a:gd name="T10" fmla="*/ 464 w 15836"/>
                                <a:gd name="T11" fmla="*/ 8749 h 8843"/>
                                <a:gd name="T12" fmla="*/ 620 w 15836"/>
                                <a:gd name="T13" fmla="*/ 8722 h 8843"/>
                                <a:gd name="T14" fmla="*/ 776 w 15836"/>
                                <a:gd name="T15" fmla="*/ 8698 h 8843"/>
                                <a:gd name="T16" fmla="*/ 1011 w 15836"/>
                                <a:gd name="T17" fmla="*/ 8665 h 8843"/>
                                <a:gd name="T18" fmla="*/ 1119 w 15836"/>
                                <a:gd name="T19" fmla="*/ 8651 h 8843"/>
                                <a:gd name="T20" fmla="*/ 1166 w 15836"/>
                                <a:gd name="T21" fmla="*/ 8645 h 8843"/>
                                <a:gd name="T22" fmla="*/ 1405 w 15836"/>
                                <a:gd name="T23" fmla="*/ 8619 h 8843"/>
                                <a:gd name="T24" fmla="*/ 1721 w 15836"/>
                                <a:gd name="T25" fmla="*/ 8590 h 8843"/>
                                <a:gd name="T26" fmla="*/ 2037 w 15836"/>
                                <a:gd name="T27" fmla="*/ 8567 h 8843"/>
                                <a:gd name="T28" fmla="*/ 2433 w 15836"/>
                                <a:gd name="T29" fmla="*/ 8545 h 8843"/>
                                <a:gd name="T30" fmla="*/ 2985 w 15836"/>
                                <a:gd name="T31" fmla="*/ 8526 h 8843"/>
                                <a:gd name="T32" fmla="*/ 3695 w 15836"/>
                                <a:gd name="T33" fmla="*/ 8515 h 8843"/>
                                <a:gd name="T34" fmla="*/ 12975 w 15836"/>
                                <a:gd name="T35" fmla="*/ 8514 h 8843"/>
                                <a:gd name="T36" fmla="*/ 13329 w 15836"/>
                                <a:gd name="T37" fmla="*/ 8474 h 8843"/>
                                <a:gd name="T38" fmla="*/ 13637 w 15836"/>
                                <a:gd name="T39" fmla="*/ 8434 h 8843"/>
                                <a:gd name="T40" fmla="*/ 13944 w 15836"/>
                                <a:gd name="T41" fmla="*/ 8388 h 8843"/>
                                <a:gd name="T42" fmla="*/ 14251 w 15836"/>
                                <a:gd name="T43" fmla="*/ 8338 h 8843"/>
                                <a:gd name="T44" fmla="*/ 14556 w 15836"/>
                                <a:gd name="T45" fmla="*/ 8282 h 8843"/>
                                <a:gd name="T46" fmla="*/ 14784 w 15836"/>
                                <a:gd name="T47" fmla="*/ 8236 h 8843"/>
                                <a:gd name="T48" fmla="*/ 15011 w 15836"/>
                                <a:gd name="T49" fmla="*/ 8187 h 8843"/>
                                <a:gd name="T50" fmla="*/ 15238 w 15836"/>
                                <a:gd name="T51" fmla="*/ 8134 h 8843"/>
                                <a:gd name="T52" fmla="*/ 15464 w 15836"/>
                                <a:gd name="T53" fmla="*/ 8078 h 8843"/>
                                <a:gd name="T54" fmla="*/ 15690 w 15836"/>
                                <a:gd name="T55" fmla="*/ 8018 h 8843"/>
                                <a:gd name="T56" fmla="*/ 15835 w 15836"/>
                                <a:gd name="T57" fmla="*/ 7977 h 8843"/>
                                <a:gd name="T58" fmla="*/ 15835 w 15836"/>
                                <a:gd name="T59" fmla="*/ 0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43"/>
                                  </a:lnTo>
                                  <a:lnTo>
                                    <a:pt x="154" y="8809"/>
                                  </a:lnTo>
                                  <a:lnTo>
                                    <a:pt x="309" y="8778"/>
                                  </a:lnTo>
                                  <a:lnTo>
                                    <a:pt x="464" y="8749"/>
                                  </a:lnTo>
                                  <a:lnTo>
                                    <a:pt x="620" y="8722"/>
                                  </a:lnTo>
                                  <a:lnTo>
                                    <a:pt x="776" y="8698"/>
                                  </a:lnTo>
                                  <a:lnTo>
                                    <a:pt x="1011" y="8665"/>
                                  </a:lnTo>
                                  <a:lnTo>
                                    <a:pt x="1119" y="8651"/>
                                  </a:lnTo>
                                  <a:lnTo>
                                    <a:pt x="1166" y="8645"/>
                                  </a:lnTo>
                                  <a:lnTo>
                                    <a:pt x="1405" y="8619"/>
                                  </a:lnTo>
                                  <a:lnTo>
                                    <a:pt x="1721" y="8590"/>
                                  </a:lnTo>
                                  <a:lnTo>
                                    <a:pt x="2037" y="8567"/>
                                  </a:lnTo>
                                  <a:lnTo>
                                    <a:pt x="2433" y="8545"/>
                                  </a:lnTo>
                                  <a:lnTo>
                                    <a:pt x="2985" y="8526"/>
                                  </a:lnTo>
                                  <a:lnTo>
                                    <a:pt x="3695" y="8515"/>
                                  </a:lnTo>
                                  <a:lnTo>
                                    <a:pt x="12975" y="8514"/>
                                  </a:lnTo>
                                  <a:lnTo>
                                    <a:pt x="13329" y="8474"/>
                                  </a:lnTo>
                                  <a:lnTo>
                                    <a:pt x="13637" y="8434"/>
                                  </a:lnTo>
                                  <a:lnTo>
                                    <a:pt x="13944" y="8388"/>
                                  </a:lnTo>
                                  <a:lnTo>
                                    <a:pt x="14251" y="8338"/>
                                  </a:lnTo>
                                  <a:lnTo>
                                    <a:pt x="14556" y="8282"/>
                                  </a:lnTo>
                                  <a:lnTo>
                                    <a:pt x="14784" y="8236"/>
                                  </a:lnTo>
                                  <a:lnTo>
                                    <a:pt x="15011" y="8187"/>
                                  </a:lnTo>
                                  <a:lnTo>
                                    <a:pt x="15238" y="8134"/>
                                  </a:lnTo>
                                  <a:lnTo>
                                    <a:pt x="15464" y="8078"/>
                                  </a:lnTo>
                                  <a:lnTo>
                                    <a:pt x="15690" y="8018"/>
                                  </a:lnTo>
                                  <a:lnTo>
                                    <a:pt x="15835" y="7977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Dowolny kształt 16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2975 w 15836"/>
                                <a:gd name="T1" fmla="*/ 8514 h 8843"/>
                                <a:gd name="T2" fmla="*/ 3932 w 15836"/>
                                <a:gd name="T3" fmla="*/ 8514 h 8843"/>
                                <a:gd name="T4" fmla="*/ 4011 w 15836"/>
                                <a:gd name="T5" fmla="*/ 8514 h 8843"/>
                                <a:gd name="T6" fmla="*/ 5041 w 15836"/>
                                <a:gd name="T7" fmla="*/ 8526 h 8843"/>
                                <a:gd name="T8" fmla="*/ 8777 w 15836"/>
                                <a:gd name="T9" fmla="*/ 8637 h 8843"/>
                                <a:gd name="T10" fmla="*/ 9966 w 15836"/>
                                <a:gd name="T11" fmla="*/ 8651 h 8843"/>
                                <a:gd name="T12" fmla="*/ 10676 w 15836"/>
                                <a:gd name="T13" fmla="*/ 8645 h 8843"/>
                                <a:gd name="T14" fmla="*/ 11305 w 15836"/>
                                <a:gd name="T15" fmla="*/ 8629 h 8843"/>
                                <a:gd name="T16" fmla="*/ 11853 w 15836"/>
                                <a:gd name="T17" fmla="*/ 8603 h 8843"/>
                                <a:gd name="T18" fmla="*/ 12321 w 15836"/>
                                <a:gd name="T19" fmla="*/ 8573 h 8843"/>
                                <a:gd name="T20" fmla="*/ 12710 w 15836"/>
                                <a:gd name="T21" fmla="*/ 8540 h 8843"/>
                                <a:gd name="T22" fmla="*/ 12859 w 15836"/>
                                <a:gd name="T23" fmla="*/ 8526 h 8843"/>
                                <a:gd name="T24" fmla="*/ 12937 w 15836"/>
                                <a:gd name="T25" fmla="*/ 8518 h 8843"/>
                                <a:gd name="T26" fmla="*/ 12975 w 15836"/>
                                <a:gd name="T27" fmla="*/ 8514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2975" y="8514"/>
                                  </a:moveTo>
                                  <a:lnTo>
                                    <a:pt x="3932" y="8514"/>
                                  </a:lnTo>
                                  <a:lnTo>
                                    <a:pt x="4011" y="8514"/>
                                  </a:lnTo>
                                  <a:lnTo>
                                    <a:pt x="5041" y="8526"/>
                                  </a:lnTo>
                                  <a:lnTo>
                                    <a:pt x="8777" y="8637"/>
                                  </a:lnTo>
                                  <a:lnTo>
                                    <a:pt x="9966" y="8651"/>
                                  </a:lnTo>
                                  <a:lnTo>
                                    <a:pt x="10676" y="8645"/>
                                  </a:lnTo>
                                  <a:lnTo>
                                    <a:pt x="11305" y="8629"/>
                                  </a:lnTo>
                                  <a:lnTo>
                                    <a:pt x="11853" y="8603"/>
                                  </a:lnTo>
                                  <a:lnTo>
                                    <a:pt x="12321" y="8573"/>
                                  </a:lnTo>
                                  <a:lnTo>
                                    <a:pt x="12710" y="8540"/>
                                  </a:lnTo>
                                  <a:lnTo>
                                    <a:pt x="12859" y="8526"/>
                                  </a:lnTo>
                                  <a:lnTo>
                                    <a:pt x="12937" y="8518"/>
                                  </a:lnTo>
                                  <a:lnTo>
                                    <a:pt x="12975" y="8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Dowolny kształt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53955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8497"/>
                              <a:gd name="T2" fmla="*/ 0 w 15836"/>
                              <a:gd name="T3" fmla="*/ 0 h 8497"/>
                              <a:gd name="T4" fmla="*/ 0 w 15836"/>
                              <a:gd name="T5" fmla="*/ 8497 h 8497"/>
                              <a:gd name="T6" fmla="*/ 152 w 15836"/>
                              <a:gd name="T7" fmla="*/ 8456 h 8497"/>
                              <a:gd name="T8" fmla="*/ 306 w 15836"/>
                              <a:gd name="T9" fmla="*/ 8417 h 8497"/>
                              <a:gd name="T10" fmla="*/ 460 w 15836"/>
                              <a:gd name="T11" fmla="*/ 8381 h 8497"/>
                              <a:gd name="T12" fmla="*/ 615 w 15836"/>
                              <a:gd name="T13" fmla="*/ 8346 h 8497"/>
                              <a:gd name="T14" fmla="*/ 847 w 15836"/>
                              <a:gd name="T15" fmla="*/ 8299 h 8497"/>
                              <a:gd name="T16" fmla="*/ 1080 w 15836"/>
                              <a:gd name="T17" fmla="*/ 8256 h 8497"/>
                              <a:gd name="T18" fmla="*/ 1314 w 15836"/>
                              <a:gd name="T19" fmla="*/ 8216 h 8497"/>
                              <a:gd name="T20" fmla="*/ 1549 w 15836"/>
                              <a:gd name="T21" fmla="*/ 8181 h 8497"/>
                              <a:gd name="T22" fmla="*/ 1862 w 15836"/>
                              <a:gd name="T23" fmla="*/ 8139 h 8497"/>
                              <a:gd name="T24" fmla="*/ 2254 w 15836"/>
                              <a:gd name="T25" fmla="*/ 8094 h 8497"/>
                              <a:gd name="T26" fmla="*/ 2724 w 15836"/>
                              <a:gd name="T27" fmla="*/ 8050 h 8497"/>
                              <a:gd name="T28" fmla="*/ 3352 w 15836"/>
                              <a:gd name="T29" fmla="*/ 8001 h 8497"/>
                              <a:gd name="T30" fmla="*/ 4218 w 15836"/>
                              <a:gd name="T31" fmla="*/ 7952 h 8497"/>
                              <a:gd name="T32" fmla="*/ 5960 w 15836"/>
                              <a:gd name="T33" fmla="*/ 7894 h 8497"/>
                              <a:gd name="T34" fmla="*/ 8655 w 15836"/>
                              <a:gd name="T35" fmla="*/ 7828 h 8497"/>
                              <a:gd name="T36" fmla="*/ 9682 w 15836"/>
                              <a:gd name="T37" fmla="*/ 7784 h 8497"/>
                              <a:gd name="T38" fmla="*/ 10390 w 15836"/>
                              <a:gd name="T39" fmla="*/ 7741 h 8497"/>
                              <a:gd name="T40" fmla="*/ 11017 w 15836"/>
                              <a:gd name="T41" fmla="*/ 7691 h 8497"/>
                              <a:gd name="T42" fmla="*/ 11564 w 15836"/>
                              <a:gd name="T43" fmla="*/ 7636 h 8497"/>
                              <a:gd name="T44" fmla="*/ 12031 w 15836"/>
                              <a:gd name="T45" fmla="*/ 7581 h 8497"/>
                              <a:gd name="T46" fmla="*/ 12419 w 15836"/>
                              <a:gd name="T47" fmla="*/ 7528 h 8497"/>
                              <a:gd name="T48" fmla="*/ 12806 w 15836"/>
                              <a:gd name="T49" fmla="*/ 7468 h 8497"/>
                              <a:gd name="T50" fmla="*/ 13114 w 15836"/>
                              <a:gd name="T51" fmla="*/ 7415 h 8497"/>
                              <a:gd name="T52" fmla="*/ 13421 w 15836"/>
                              <a:gd name="T53" fmla="*/ 7357 h 8497"/>
                              <a:gd name="T54" fmla="*/ 13727 w 15836"/>
                              <a:gd name="T55" fmla="*/ 7294 h 8497"/>
                              <a:gd name="T56" fmla="*/ 14033 w 15836"/>
                              <a:gd name="T57" fmla="*/ 7226 h 8497"/>
                              <a:gd name="T58" fmla="*/ 14337 w 15836"/>
                              <a:gd name="T59" fmla="*/ 7152 h 8497"/>
                              <a:gd name="T60" fmla="*/ 14564 w 15836"/>
                              <a:gd name="T61" fmla="*/ 7093 h 8497"/>
                              <a:gd name="T62" fmla="*/ 14791 w 15836"/>
                              <a:gd name="T63" fmla="*/ 7030 h 8497"/>
                              <a:gd name="T64" fmla="*/ 15017 w 15836"/>
                              <a:gd name="T65" fmla="*/ 6964 h 8497"/>
                              <a:gd name="T66" fmla="*/ 15242 w 15836"/>
                              <a:gd name="T67" fmla="*/ 6895 h 8497"/>
                              <a:gd name="T68" fmla="*/ 15467 w 15836"/>
                              <a:gd name="T69" fmla="*/ 6821 h 8497"/>
                              <a:gd name="T70" fmla="*/ 15691 w 15836"/>
                              <a:gd name="T71" fmla="*/ 6744 h 8497"/>
                              <a:gd name="T72" fmla="*/ 15835 w 15836"/>
                              <a:gd name="T73" fmla="*/ 6692 h 8497"/>
                              <a:gd name="T74" fmla="*/ 15835 w 15836"/>
                              <a:gd name="T75" fmla="*/ 0 h 8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849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97"/>
                                </a:lnTo>
                                <a:lnTo>
                                  <a:pt x="152" y="8456"/>
                                </a:lnTo>
                                <a:lnTo>
                                  <a:pt x="306" y="8417"/>
                                </a:lnTo>
                                <a:lnTo>
                                  <a:pt x="460" y="8381"/>
                                </a:lnTo>
                                <a:lnTo>
                                  <a:pt x="615" y="8346"/>
                                </a:lnTo>
                                <a:lnTo>
                                  <a:pt x="847" y="8299"/>
                                </a:lnTo>
                                <a:lnTo>
                                  <a:pt x="1080" y="8256"/>
                                </a:lnTo>
                                <a:lnTo>
                                  <a:pt x="1314" y="8216"/>
                                </a:lnTo>
                                <a:lnTo>
                                  <a:pt x="1549" y="8181"/>
                                </a:lnTo>
                                <a:lnTo>
                                  <a:pt x="1862" y="8139"/>
                                </a:lnTo>
                                <a:lnTo>
                                  <a:pt x="2254" y="8094"/>
                                </a:lnTo>
                                <a:lnTo>
                                  <a:pt x="2724" y="8050"/>
                                </a:lnTo>
                                <a:lnTo>
                                  <a:pt x="3352" y="8001"/>
                                </a:lnTo>
                                <a:lnTo>
                                  <a:pt x="4218" y="7952"/>
                                </a:lnTo>
                                <a:lnTo>
                                  <a:pt x="5960" y="7894"/>
                                </a:lnTo>
                                <a:lnTo>
                                  <a:pt x="8655" y="7828"/>
                                </a:lnTo>
                                <a:lnTo>
                                  <a:pt x="9682" y="7784"/>
                                </a:lnTo>
                                <a:lnTo>
                                  <a:pt x="10390" y="7741"/>
                                </a:lnTo>
                                <a:lnTo>
                                  <a:pt x="11017" y="7691"/>
                                </a:lnTo>
                                <a:lnTo>
                                  <a:pt x="11564" y="7636"/>
                                </a:lnTo>
                                <a:lnTo>
                                  <a:pt x="12031" y="7581"/>
                                </a:lnTo>
                                <a:lnTo>
                                  <a:pt x="12419" y="7528"/>
                                </a:lnTo>
                                <a:lnTo>
                                  <a:pt x="12806" y="7468"/>
                                </a:lnTo>
                                <a:lnTo>
                                  <a:pt x="13114" y="7415"/>
                                </a:lnTo>
                                <a:lnTo>
                                  <a:pt x="13421" y="7357"/>
                                </a:lnTo>
                                <a:lnTo>
                                  <a:pt x="13727" y="7294"/>
                                </a:lnTo>
                                <a:lnTo>
                                  <a:pt x="14033" y="7226"/>
                                </a:lnTo>
                                <a:lnTo>
                                  <a:pt x="14337" y="7152"/>
                                </a:lnTo>
                                <a:lnTo>
                                  <a:pt x="14564" y="7093"/>
                                </a:lnTo>
                                <a:lnTo>
                                  <a:pt x="14791" y="7030"/>
                                </a:lnTo>
                                <a:lnTo>
                                  <a:pt x="15017" y="6964"/>
                                </a:lnTo>
                                <a:lnTo>
                                  <a:pt x="15242" y="6895"/>
                                </a:lnTo>
                                <a:lnTo>
                                  <a:pt x="15467" y="6821"/>
                                </a:lnTo>
                                <a:lnTo>
                                  <a:pt x="15691" y="6744"/>
                                </a:lnTo>
                                <a:lnTo>
                                  <a:pt x="15835" y="6692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upa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957445"/>
                            <a:chOff x="4" y="0"/>
                            <a:chExt cx="15836" cy="7807"/>
                          </a:xfrm>
                        </wpg:grpSpPr>
                        <wps:wsp>
                          <wps:cNvPr id="17" name="Dowolny kształt 1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807"/>
                                <a:gd name="T2" fmla="*/ 0 w 15836"/>
                                <a:gd name="T3" fmla="*/ 0 h 7807"/>
                                <a:gd name="T4" fmla="*/ 0 w 15836"/>
                                <a:gd name="T5" fmla="*/ 7807 h 7807"/>
                                <a:gd name="T6" fmla="*/ 156 w 15836"/>
                                <a:gd name="T7" fmla="*/ 7776 h 7807"/>
                                <a:gd name="T8" fmla="*/ 314 w 15836"/>
                                <a:gd name="T9" fmla="*/ 7746 h 7807"/>
                                <a:gd name="T10" fmla="*/ 550 w 15836"/>
                                <a:gd name="T11" fmla="*/ 7705 h 7807"/>
                                <a:gd name="T12" fmla="*/ 788 w 15836"/>
                                <a:gd name="T13" fmla="*/ 7668 h 7807"/>
                                <a:gd name="T14" fmla="*/ 1026 w 15836"/>
                                <a:gd name="T15" fmla="*/ 7636 h 7807"/>
                                <a:gd name="T16" fmla="*/ 1344 w 15836"/>
                                <a:gd name="T17" fmla="*/ 7598 h 7807"/>
                                <a:gd name="T18" fmla="*/ 1662 w 15836"/>
                                <a:gd name="T19" fmla="*/ 7566 h 7807"/>
                                <a:gd name="T20" fmla="*/ 2061 w 15836"/>
                                <a:gd name="T21" fmla="*/ 7532 h 7807"/>
                                <a:gd name="T22" fmla="*/ 2614 w 15836"/>
                                <a:gd name="T23" fmla="*/ 7497 h 7807"/>
                                <a:gd name="T24" fmla="*/ 3324 w 15836"/>
                                <a:gd name="T25" fmla="*/ 7465 h 7807"/>
                                <a:gd name="T26" fmla="*/ 4353 w 15836"/>
                                <a:gd name="T27" fmla="*/ 7438 h 7807"/>
                                <a:gd name="T28" fmla="*/ 7892 w 15836"/>
                                <a:gd name="T29" fmla="*/ 7429 h 7807"/>
                                <a:gd name="T30" fmla="*/ 9121 w 15836"/>
                                <a:gd name="T31" fmla="*/ 7413 h 7807"/>
                                <a:gd name="T32" fmla="*/ 9911 w 15836"/>
                                <a:gd name="T33" fmla="*/ 7388 h 7807"/>
                                <a:gd name="T34" fmla="*/ 10541 w 15836"/>
                                <a:gd name="T35" fmla="*/ 7357 h 7807"/>
                                <a:gd name="T36" fmla="*/ 11091 w 15836"/>
                                <a:gd name="T37" fmla="*/ 7320 h 7807"/>
                                <a:gd name="T38" fmla="*/ 11560 w 15836"/>
                                <a:gd name="T39" fmla="*/ 7281 h 7807"/>
                                <a:gd name="T40" fmla="*/ 12028 w 15836"/>
                                <a:gd name="T41" fmla="*/ 7233 h 7807"/>
                                <a:gd name="T42" fmla="*/ 12416 w 15836"/>
                                <a:gd name="T43" fmla="*/ 7185 h 7807"/>
                                <a:gd name="T44" fmla="*/ 12803 w 15836"/>
                                <a:gd name="T45" fmla="*/ 7131 h 7807"/>
                                <a:gd name="T46" fmla="*/ 13112 w 15836"/>
                                <a:gd name="T47" fmla="*/ 7083 h 7807"/>
                                <a:gd name="T48" fmla="*/ 13419 w 15836"/>
                                <a:gd name="T49" fmla="*/ 7030 h 7807"/>
                                <a:gd name="T50" fmla="*/ 13726 w 15836"/>
                                <a:gd name="T51" fmla="*/ 6971 h 7807"/>
                                <a:gd name="T52" fmla="*/ 14031 w 15836"/>
                                <a:gd name="T53" fmla="*/ 6907 h 7807"/>
                                <a:gd name="T54" fmla="*/ 14336 w 15836"/>
                                <a:gd name="T55" fmla="*/ 6838 h 7807"/>
                                <a:gd name="T56" fmla="*/ 14563 w 15836"/>
                                <a:gd name="T57" fmla="*/ 6782 h 7807"/>
                                <a:gd name="T58" fmla="*/ 14790 w 15836"/>
                                <a:gd name="T59" fmla="*/ 6722 h 7807"/>
                                <a:gd name="T60" fmla="*/ 15016 w 15836"/>
                                <a:gd name="T61" fmla="*/ 6660 h 7807"/>
                                <a:gd name="T62" fmla="*/ 15242 w 15836"/>
                                <a:gd name="T63" fmla="*/ 6593 h 7807"/>
                                <a:gd name="T64" fmla="*/ 15467 w 15836"/>
                                <a:gd name="T65" fmla="*/ 6523 h 7807"/>
                                <a:gd name="T66" fmla="*/ 15691 w 15836"/>
                                <a:gd name="T67" fmla="*/ 6449 h 7807"/>
                                <a:gd name="T68" fmla="*/ 15835 w 15836"/>
                                <a:gd name="T69" fmla="*/ 6399 h 7807"/>
                                <a:gd name="T70" fmla="*/ 15835 w 15836"/>
                                <a:gd name="T71" fmla="*/ 0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07"/>
                                  </a:lnTo>
                                  <a:lnTo>
                                    <a:pt x="156" y="7776"/>
                                  </a:lnTo>
                                  <a:lnTo>
                                    <a:pt x="314" y="7746"/>
                                  </a:lnTo>
                                  <a:lnTo>
                                    <a:pt x="550" y="7705"/>
                                  </a:lnTo>
                                  <a:lnTo>
                                    <a:pt x="788" y="7668"/>
                                  </a:lnTo>
                                  <a:lnTo>
                                    <a:pt x="1026" y="7636"/>
                                  </a:lnTo>
                                  <a:lnTo>
                                    <a:pt x="1344" y="7598"/>
                                  </a:lnTo>
                                  <a:lnTo>
                                    <a:pt x="1662" y="7566"/>
                                  </a:lnTo>
                                  <a:lnTo>
                                    <a:pt x="2061" y="7532"/>
                                  </a:lnTo>
                                  <a:lnTo>
                                    <a:pt x="2614" y="7497"/>
                                  </a:lnTo>
                                  <a:lnTo>
                                    <a:pt x="3324" y="7465"/>
                                  </a:lnTo>
                                  <a:lnTo>
                                    <a:pt x="4353" y="7438"/>
                                  </a:lnTo>
                                  <a:lnTo>
                                    <a:pt x="7892" y="7429"/>
                                  </a:lnTo>
                                  <a:lnTo>
                                    <a:pt x="9121" y="7413"/>
                                  </a:lnTo>
                                  <a:lnTo>
                                    <a:pt x="9911" y="7388"/>
                                  </a:lnTo>
                                  <a:lnTo>
                                    <a:pt x="10541" y="7357"/>
                                  </a:lnTo>
                                  <a:lnTo>
                                    <a:pt x="11091" y="7320"/>
                                  </a:lnTo>
                                  <a:lnTo>
                                    <a:pt x="11560" y="7281"/>
                                  </a:lnTo>
                                  <a:lnTo>
                                    <a:pt x="12028" y="7233"/>
                                  </a:lnTo>
                                  <a:lnTo>
                                    <a:pt x="12416" y="7185"/>
                                  </a:lnTo>
                                  <a:lnTo>
                                    <a:pt x="12803" y="7131"/>
                                  </a:lnTo>
                                  <a:lnTo>
                                    <a:pt x="13112" y="7083"/>
                                  </a:lnTo>
                                  <a:lnTo>
                                    <a:pt x="13419" y="7030"/>
                                  </a:lnTo>
                                  <a:lnTo>
                                    <a:pt x="13726" y="6971"/>
                                  </a:lnTo>
                                  <a:lnTo>
                                    <a:pt x="14031" y="6907"/>
                                  </a:lnTo>
                                  <a:lnTo>
                                    <a:pt x="14336" y="6838"/>
                                  </a:lnTo>
                                  <a:lnTo>
                                    <a:pt x="14563" y="6782"/>
                                  </a:lnTo>
                                  <a:lnTo>
                                    <a:pt x="14790" y="6722"/>
                                  </a:lnTo>
                                  <a:lnTo>
                                    <a:pt x="15016" y="6660"/>
                                  </a:lnTo>
                                  <a:lnTo>
                                    <a:pt x="15242" y="6593"/>
                                  </a:lnTo>
                                  <a:lnTo>
                                    <a:pt x="15467" y="6523"/>
                                  </a:lnTo>
                                  <a:lnTo>
                                    <a:pt x="15691" y="6449"/>
                                  </a:lnTo>
                                  <a:lnTo>
                                    <a:pt x="15835" y="6399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Dowolny kształt 20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7892 w 15836"/>
                                <a:gd name="T1" fmla="*/ 7429 h 7807"/>
                                <a:gd name="T2" fmla="*/ 5783 w 15836"/>
                                <a:gd name="T3" fmla="*/ 7429 h 7807"/>
                                <a:gd name="T4" fmla="*/ 7215 w 15836"/>
                                <a:gd name="T5" fmla="*/ 7430 h 7807"/>
                                <a:gd name="T6" fmla="*/ 7892 w 15836"/>
                                <a:gd name="T7" fmla="*/ 7429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7892" y="7429"/>
                                  </a:moveTo>
                                  <a:lnTo>
                                    <a:pt x="5783" y="7429"/>
                                  </a:lnTo>
                                  <a:lnTo>
                                    <a:pt x="7215" y="7430"/>
                                  </a:lnTo>
                                  <a:lnTo>
                                    <a:pt x="7892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upa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458335"/>
                            <a:chOff x="4" y="0"/>
                            <a:chExt cx="15836" cy="7021"/>
                          </a:xfrm>
                        </wpg:grpSpPr>
                        <wps:wsp>
                          <wps:cNvPr id="20" name="Dowolny kształt 2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1651 w 15836"/>
                                <a:gd name="T1" fmla="*/ 6883 h 7021"/>
                                <a:gd name="T2" fmla="*/ 2091 w 15836"/>
                                <a:gd name="T3" fmla="*/ 6883 h 7021"/>
                                <a:gd name="T4" fmla="*/ 3123 w 15836"/>
                                <a:gd name="T5" fmla="*/ 6893 h 7021"/>
                                <a:gd name="T6" fmla="*/ 7265 w 15836"/>
                                <a:gd name="T7" fmla="*/ 7007 h 7021"/>
                                <a:gd name="T8" fmla="*/ 8534 w 15836"/>
                                <a:gd name="T9" fmla="*/ 7020 h 7021"/>
                                <a:gd name="T10" fmla="*/ 9324 w 15836"/>
                                <a:gd name="T11" fmla="*/ 7013 h 7021"/>
                                <a:gd name="T12" fmla="*/ 9954 w 15836"/>
                                <a:gd name="T13" fmla="*/ 6995 h 7021"/>
                                <a:gd name="T14" fmla="*/ 10503 w 15836"/>
                                <a:gd name="T15" fmla="*/ 6971 h 7021"/>
                                <a:gd name="T16" fmla="*/ 10972 w 15836"/>
                                <a:gd name="T17" fmla="*/ 6941 h 7021"/>
                                <a:gd name="T18" fmla="*/ 11439 w 15836"/>
                                <a:gd name="T19" fmla="*/ 6904 h 7021"/>
                                <a:gd name="T20" fmla="*/ 11651 w 15836"/>
                                <a:gd name="T21" fmla="*/ 6883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1651" y="6883"/>
                                  </a:moveTo>
                                  <a:lnTo>
                                    <a:pt x="2091" y="6883"/>
                                  </a:lnTo>
                                  <a:lnTo>
                                    <a:pt x="3123" y="6893"/>
                                  </a:lnTo>
                                  <a:lnTo>
                                    <a:pt x="7265" y="7007"/>
                                  </a:lnTo>
                                  <a:lnTo>
                                    <a:pt x="8534" y="7020"/>
                                  </a:lnTo>
                                  <a:lnTo>
                                    <a:pt x="9324" y="7013"/>
                                  </a:lnTo>
                                  <a:lnTo>
                                    <a:pt x="9954" y="6995"/>
                                  </a:lnTo>
                                  <a:lnTo>
                                    <a:pt x="10503" y="6971"/>
                                  </a:lnTo>
                                  <a:lnTo>
                                    <a:pt x="10972" y="6941"/>
                                  </a:lnTo>
                                  <a:lnTo>
                                    <a:pt x="11439" y="6904"/>
                                  </a:lnTo>
                                  <a:lnTo>
                                    <a:pt x="11651" y="6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Dowolny kształt 23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021"/>
                                <a:gd name="T2" fmla="*/ 0 w 15836"/>
                                <a:gd name="T3" fmla="*/ 0 h 7021"/>
                                <a:gd name="T4" fmla="*/ 0 w 15836"/>
                                <a:gd name="T5" fmla="*/ 6941 h 7021"/>
                                <a:gd name="T6" fmla="*/ 414 w 15836"/>
                                <a:gd name="T7" fmla="*/ 6918 h 7021"/>
                                <a:gd name="T8" fmla="*/ 985 w 15836"/>
                                <a:gd name="T9" fmla="*/ 6898 h 7021"/>
                                <a:gd name="T10" fmla="*/ 1775 w 15836"/>
                                <a:gd name="T11" fmla="*/ 6885 h 7021"/>
                                <a:gd name="T12" fmla="*/ 11651 w 15836"/>
                                <a:gd name="T13" fmla="*/ 6883 h 7021"/>
                                <a:gd name="T14" fmla="*/ 12059 w 15836"/>
                                <a:gd name="T15" fmla="*/ 6840 h 7021"/>
                                <a:gd name="T16" fmla="*/ 12445 w 15836"/>
                                <a:gd name="T17" fmla="*/ 6791 h 7021"/>
                                <a:gd name="T18" fmla="*/ 12829 w 15836"/>
                                <a:gd name="T19" fmla="*/ 6735 h 7021"/>
                                <a:gd name="T20" fmla="*/ 13136 w 15836"/>
                                <a:gd name="T21" fmla="*/ 6685 h 7021"/>
                                <a:gd name="T22" fmla="*/ 13441 w 15836"/>
                                <a:gd name="T23" fmla="*/ 6630 h 7021"/>
                                <a:gd name="T24" fmla="*/ 13745 w 15836"/>
                                <a:gd name="T25" fmla="*/ 6569 h 7021"/>
                                <a:gd name="T26" fmla="*/ 14048 w 15836"/>
                                <a:gd name="T27" fmla="*/ 6504 h 7021"/>
                                <a:gd name="T28" fmla="*/ 14274 w 15836"/>
                                <a:gd name="T29" fmla="*/ 6450 h 7021"/>
                                <a:gd name="T30" fmla="*/ 14500 w 15836"/>
                                <a:gd name="T31" fmla="*/ 6394 h 7021"/>
                                <a:gd name="T32" fmla="*/ 14725 w 15836"/>
                                <a:gd name="T33" fmla="*/ 6334 h 7021"/>
                                <a:gd name="T34" fmla="*/ 14950 w 15836"/>
                                <a:gd name="T35" fmla="*/ 6271 h 7021"/>
                                <a:gd name="T36" fmla="*/ 15173 w 15836"/>
                                <a:gd name="T37" fmla="*/ 6205 h 7021"/>
                                <a:gd name="T38" fmla="*/ 15396 w 15836"/>
                                <a:gd name="T39" fmla="*/ 6134 h 7021"/>
                                <a:gd name="T40" fmla="*/ 15618 w 15836"/>
                                <a:gd name="T41" fmla="*/ 6061 h 7021"/>
                                <a:gd name="T42" fmla="*/ 15835 w 15836"/>
                                <a:gd name="T43" fmla="*/ 5984 h 7021"/>
                                <a:gd name="T44" fmla="*/ 15835 w 15836"/>
                                <a:gd name="T45" fmla="*/ 0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1"/>
                                  </a:lnTo>
                                  <a:lnTo>
                                    <a:pt x="414" y="6918"/>
                                  </a:lnTo>
                                  <a:lnTo>
                                    <a:pt x="985" y="6898"/>
                                  </a:lnTo>
                                  <a:lnTo>
                                    <a:pt x="1775" y="6885"/>
                                  </a:lnTo>
                                  <a:lnTo>
                                    <a:pt x="11651" y="6883"/>
                                  </a:lnTo>
                                  <a:lnTo>
                                    <a:pt x="12059" y="6840"/>
                                  </a:lnTo>
                                  <a:lnTo>
                                    <a:pt x="12445" y="6791"/>
                                  </a:lnTo>
                                  <a:lnTo>
                                    <a:pt x="12829" y="6735"/>
                                  </a:lnTo>
                                  <a:lnTo>
                                    <a:pt x="13136" y="6685"/>
                                  </a:lnTo>
                                  <a:lnTo>
                                    <a:pt x="13441" y="6630"/>
                                  </a:lnTo>
                                  <a:lnTo>
                                    <a:pt x="13745" y="6569"/>
                                  </a:lnTo>
                                  <a:lnTo>
                                    <a:pt x="14048" y="6504"/>
                                  </a:lnTo>
                                  <a:lnTo>
                                    <a:pt x="14274" y="6450"/>
                                  </a:lnTo>
                                  <a:lnTo>
                                    <a:pt x="14500" y="6394"/>
                                  </a:lnTo>
                                  <a:lnTo>
                                    <a:pt x="14725" y="6334"/>
                                  </a:lnTo>
                                  <a:lnTo>
                                    <a:pt x="14950" y="6271"/>
                                  </a:lnTo>
                                  <a:lnTo>
                                    <a:pt x="15173" y="6205"/>
                                  </a:lnTo>
                                  <a:lnTo>
                                    <a:pt x="15396" y="6134"/>
                                  </a:lnTo>
                                  <a:lnTo>
                                    <a:pt x="15618" y="6061"/>
                                  </a:lnTo>
                                  <a:lnTo>
                                    <a:pt x="15835" y="5984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Dowolny kształt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419036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6599"/>
                              <a:gd name="T2" fmla="*/ 0 w 15836"/>
                              <a:gd name="T3" fmla="*/ 0 h 6599"/>
                              <a:gd name="T4" fmla="*/ 0 w 15836"/>
                              <a:gd name="T5" fmla="*/ 6599 h 6599"/>
                              <a:gd name="T6" fmla="*/ 483 w 15836"/>
                              <a:gd name="T7" fmla="*/ 6535 h 6599"/>
                              <a:gd name="T8" fmla="*/ 1187 w 15836"/>
                              <a:gd name="T9" fmla="*/ 6456 h 6599"/>
                              <a:gd name="T10" fmla="*/ 2125 w 15836"/>
                              <a:gd name="T11" fmla="*/ 6368 h 6599"/>
                              <a:gd name="T12" fmla="*/ 3932 w 15836"/>
                              <a:gd name="T13" fmla="*/ 6240 h 6599"/>
                              <a:gd name="T14" fmla="*/ 7081 w 15836"/>
                              <a:gd name="T15" fmla="*/ 6049 h 6599"/>
                              <a:gd name="T16" fmla="*/ 8178 w 15836"/>
                              <a:gd name="T17" fmla="*/ 5962 h 6599"/>
                              <a:gd name="T18" fmla="*/ 8959 w 15836"/>
                              <a:gd name="T19" fmla="*/ 5886 h 6599"/>
                              <a:gd name="T20" fmla="*/ 9659 w 15836"/>
                              <a:gd name="T21" fmla="*/ 5804 h 6599"/>
                              <a:gd name="T22" fmla="*/ 10202 w 15836"/>
                              <a:gd name="T23" fmla="*/ 5731 h 6599"/>
                              <a:gd name="T24" fmla="*/ 10742 w 15836"/>
                              <a:gd name="T25" fmla="*/ 5648 h 6599"/>
                              <a:gd name="T26" fmla="*/ 11204 w 15836"/>
                              <a:gd name="T27" fmla="*/ 5569 h 6599"/>
                              <a:gd name="T28" fmla="*/ 11587 w 15836"/>
                              <a:gd name="T29" fmla="*/ 5496 h 6599"/>
                              <a:gd name="T30" fmla="*/ 11968 w 15836"/>
                              <a:gd name="T31" fmla="*/ 5417 h 6599"/>
                              <a:gd name="T32" fmla="*/ 12349 w 15836"/>
                              <a:gd name="T33" fmla="*/ 5331 h 6599"/>
                              <a:gd name="T34" fmla="*/ 12652 w 15836"/>
                              <a:gd name="T35" fmla="*/ 5257 h 6599"/>
                              <a:gd name="T36" fmla="*/ 12954 w 15836"/>
                              <a:gd name="T37" fmla="*/ 5178 h 6599"/>
                              <a:gd name="T38" fmla="*/ 13255 w 15836"/>
                              <a:gd name="T39" fmla="*/ 5095 h 6599"/>
                              <a:gd name="T40" fmla="*/ 13555 w 15836"/>
                              <a:gd name="T41" fmla="*/ 5006 h 6599"/>
                              <a:gd name="T42" fmla="*/ 13854 w 15836"/>
                              <a:gd name="T43" fmla="*/ 4913 h 6599"/>
                              <a:gd name="T44" fmla="*/ 14078 w 15836"/>
                              <a:gd name="T45" fmla="*/ 4838 h 6599"/>
                              <a:gd name="T46" fmla="*/ 14300 w 15836"/>
                              <a:gd name="T47" fmla="*/ 4761 h 6599"/>
                              <a:gd name="T48" fmla="*/ 14523 w 15836"/>
                              <a:gd name="T49" fmla="*/ 4681 h 6599"/>
                              <a:gd name="T50" fmla="*/ 14744 w 15836"/>
                              <a:gd name="T51" fmla="*/ 4597 h 6599"/>
                              <a:gd name="T52" fmla="*/ 14965 w 15836"/>
                              <a:gd name="T53" fmla="*/ 4510 h 6599"/>
                              <a:gd name="T54" fmla="*/ 15184 w 15836"/>
                              <a:gd name="T55" fmla="*/ 4419 h 6599"/>
                              <a:gd name="T56" fmla="*/ 15404 w 15836"/>
                              <a:gd name="T57" fmla="*/ 4325 h 6599"/>
                              <a:gd name="T58" fmla="*/ 15622 w 15836"/>
                              <a:gd name="T59" fmla="*/ 4227 h 6599"/>
                              <a:gd name="T60" fmla="*/ 15835 w 15836"/>
                              <a:gd name="T61" fmla="*/ 4127 h 6599"/>
                              <a:gd name="T62" fmla="*/ 15835 w 15836"/>
                              <a:gd name="T63" fmla="*/ 0 h 6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836" h="6599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99"/>
                                </a:lnTo>
                                <a:lnTo>
                                  <a:pt x="483" y="6535"/>
                                </a:lnTo>
                                <a:lnTo>
                                  <a:pt x="1187" y="6456"/>
                                </a:lnTo>
                                <a:lnTo>
                                  <a:pt x="2125" y="6368"/>
                                </a:lnTo>
                                <a:lnTo>
                                  <a:pt x="3932" y="6240"/>
                                </a:lnTo>
                                <a:lnTo>
                                  <a:pt x="7081" y="6049"/>
                                </a:lnTo>
                                <a:lnTo>
                                  <a:pt x="8178" y="5962"/>
                                </a:lnTo>
                                <a:lnTo>
                                  <a:pt x="8959" y="5886"/>
                                </a:lnTo>
                                <a:lnTo>
                                  <a:pt x="9659" y="5804"/>
                                </a:lnTo>
                                <a:lnTo>
                                  <a:pt x="10202" y="5731"/>
                                </a:lnTo>
                                <a:lnTo>
                                  <a:pt x="10742" y="5648"/>
                                </a:lnTo>
                                <a:lnTo>
                                  <a:pt x="11204" y="5569"/>
                                </a:lnTo>
                                <a:lnTo>
                                  <a:pt x="11587" y="5496"/>
                                </a:lnTo>
                                <a:lnTo>
                                  <a:pt x="11968" y="5417"/>
                                </a:lnTo>
                                <a:lnTo>
                                  <a:pt x="12349" y="5331"/>
                                </a:lnTo>
                                <a:lnTo>
                                  <a:pt x="12652" y="5257"/>
                                </a:lnTo>
                                <a:lnTo>
                                  <a:pt x="12954" y="5178"/>
                                </a:lnTo>
                                <a:lnTo>
                                  <a:pt x="13255" y="5095"/>
                                </a:lnTo>
                                <a:lnTo>
                                  <a:pt x="13555" y="5006"/>
                                </a:lnTo>
                                <a:lnTo>
                                  <a:pt x="13854" y="4913"/>
                                </a:lnTo>
                                <a:lnTo>
                                  <a:pt x="14078" y="4838"/>
                                </a:lnTo>
                                <a:lnTo>
                                  <a:pt x="14300" y="4761"/>
                                </a:lnTo>
                                <a:lnTo>
                                  <a:pt x="14523" y="4681"/>
                                </a:lnTo>
                                <a:lnTo>
                                  <a:pt x="14744" y="4597"/>
                                </a:lnTo>
                                <a:lnTo>
                                  <a:pt x="14965" y="4510"/>
                                </a:lnTo>
                                <a:lnTo>
                                  <a:pt x="15184" y="4419"/>
                                </a:lnTo>
                                <a:lnTo>
                                  <a:pt x="15404" y="4325"/>
                                </a:lnTo>
                                <a:lnTo>
                                  <a:pt x="15622" y="4227"/>
                                </a:lnTo>
                                <a:lnTo>
                                  <a:pt x="15835" y="4127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wolny kształt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56044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607"/>
                              <a:gd name="T2" fmla="*/ 0 w 15836"/>
                              <a:gd name="T3" fmla="*/ 0 h 5607"/>
                              <a:gd name="T4" fmla="*/ 0 w 15836"/>
                              <a:gd name="T5" fmla="*/ 5606 h 5607"/>
                              <a:gd name="T6" fmla="*/ 763 w 15836"/>
                              <a:gd name="T7" fmla="*/ 5549 h 5607"/>
                              <a:gd name="T8" fmla="*/ 1805 w 15836"/>
                              <a:gd name="T9" fmla="*/ 5494 h 5607"/>
                              <a:gd name="T10" fmla="*/ 6963 w 15836"/>
                              <a:gd name="T11" fmla="*/ 5354 h 5607"/>
                              <a:gd name="T12" fmla="*/ 8007 w 15836"/>
                              <a:gd name="T13" fmla="*/ 5306 h 5607"/>
                              <a:gd name="T14" fmla="*/ 8806 w 15836"/>
                              <a:gd name="T15" fmla="*/ 5255 h 5607"/>
                              <a:gd name="T16" fmla="*/ 9443 w 15836"/>
                              <a:gd name="T17" fmla="*/ 5202 h 5607"/>
                              <a:gd name="T18" fmla="*/ 9999 w 15836"/>
                              <a:gd name="T19" fmla="*/ 5147 h 5607"/>
                              <a:gd name="T20" fmla="*/ 10473 w 15836"/>
                              <a:gd name="T21" fmla="*/ 5091 h 5607"/>
                              <a:gd name="T22" fmla="*/ 10946 w 15836"/>
                              <a:gd name="T23" fmla="*/ 5027 h 5607"/>
                              <a:gd name="T24" fmla="*/ 11338 w 15836"/>
                              <a:gd name="T25" fmla="*/ 4968 h 5607"/>
                              <a:gd name="T26" fmla="*/ 11729 w 15836"/>
                              <a:gd name="T27" fmla="*/ 4901 h 5607"/>
                              <a:gd name="T28" fmla="*/ 12118 w 15836"/>
                              <a:gd name="T29" fmla="*/ 4828 h 5607"/>
                              <a:gd name="T30" fmla="*/ 12429 w 15836"/>
                              <a:gd name="T31" fmla="*/ 4764 h 5607"/>
                              <a:gd name="T32" fmla="*/ 12738 w 15836"/>
                              <a:gd name="T33" fmla="*/ 4696 h 5607"/>
                              <a:gd name="T34" fmla="*/ 13046 w 15836"/>
                              <a:gd name="T35" fmla="*/ 4622 h 5607"/>
                              <a:gd name="T36" fmla="*/ 13354 w 15836"/>
                              <a:gd name="T37" fmla="*/ 4543 h 5607"/>
                              <a:gd name="T38" fmla="*/ 13660 w 15836"/>
                              <a:gd name="T39" fmla="*/ 4459 h 5607"/>
                              <a:gd name="T40" fmla="*/ 13888 w 15836"/>
                              <a:gd name="T41" fmla="*/ 4392 h 5607"/>
                              <a:gd name="T42" fmla="*/ 14116 w 15836"/>
                              <a:gd name="T43" fmla="*/ 4322 h 5607"/>
                              <a:gd name="T44" fmla="*/ 14344 w 15836"/>
                              <a:gd name="T45" fmla="*/ 4248 h 5607"/>
                              <a:gd name="T46" fmla="*/ 14570 w 15836"/>
                              <a:gd name="T47" fmla="*/ 4171 h 5607"/>
                              <a:gd name="T48" fmla="*/ 14796 w 15836"/>
                              <a:gd name="T49" fmla="*/ 4091 h 5607"/>
                              <a:gd name="T50" fmla="*/ 15021 w 15836"/>
                              <a:gd name="T51" fmla="*/ 4007 h 5607"/>
                              <a:gd name="T52" fmla="*/ 15245 w 15836"/>
                              <a:gd name="T53" fmla="*/ 3919 h 5607"/>
                              <a:gd name="T54" fmla="*/ 15469 w 15836"/>
                              <a:gd name="T55" fmla="*/ 3828 h 5607"/>
                              <a:gd name="T56" fmla="*/ 15692 w 15836"/>
                              <a:gd name="T57" fmla="*/ 3733 h 5607"/>
                              <a:gd name="T58" fmla="*/ 15835 w 15836"/>
                              <a:gd name="T59" fmla="*/ 3669 h 5607"/>
                              <a:gd name="T60" fmla="*/ 15835 w 15836"/>
                              <a:gd name="T61" fmla="*/ 0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836" h="560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6"/>
                                </a:lnTo>
                                <a:lnTo>
                                  <a:pt x="763" y="5549"/>
                                </a:lnTo>
                                <a:lnTo>
                                  <a:pt x="1805" y="5494"/>
                                </a:lnTo>
                                <a:lnTo>
                                  <a:pt x="6963" y="5354"/>
                                </a:lnTo>
                                <a:lnTo>
                                  <a:pt x="8007" y="5306"/>
                                </a:lnTo>
                                <a:lnTo>
                                  <a:pt x="8806" y="5255"/>
                                </a:lnTo>
                                <a:lnTo>
                                  <a:pt x="9443" y="5202"/>
                                </a:lnTo>
                                <a:lnTo>
                                  <a:pt x="9999" y="5147"/>
                                </a:lnTo>
                                <a:lnTo>
                                  <a:pt x="10473" y="5091"/>
                                </a:lnTo>
                                <a:lnTo>
                                  <a:pt x="10946" y="5027"/>
                                </a:lnTo>
                                <a:lnTo>
                                  <a:pt x="11338" y="4968"/>
                                </a:lnTo>
                                <a:lnTo>
                                  <a:pt x="11729" y="4901"/>
                                </a:lnTo>
                                <a:lnTo>
                                  <a:pt x="12118" y="4828"/>
                                </a:lnTo>
                                <a:lnTo>
                                  <a:pt x="12429" y="4764"/>
                                </a:lnTo>
                                <a:lnTo>
                                  <a:pt x="12738" y="4696"/>
                                </a:lnTo>
                                <a:lnTo>
                                  <a:pt x="13046" y="4622"/>
                                </a:lnTo>
                                <a:lnTo>
                                  <a:pt x="13354" y="4543"/>
                                </a:lnTo>
                                <a:lnTo>
                                  <a:pt x="13660" y="4459"/>
                                </a:lnTo>
                                <a:lnTo>
                                  <a:pt x="13888" y="4392"/>
                                </a:lnTo>
                                <a:lnTo>
                                  <a:pt x="14116" y="4322"/>
                                </a:lnTo>
                                <a:lnTo>
                                  <a:pt x="14344" y="4248"/>
                                </a:lnTo>
                                <a:lnTo>
                                  <a:pt x="14570" y="4171"/>
                                </a:lnTo>
                                <a:lnTo>
                                  <a:pt x="14796" y="4091"/>
                                </a:lnTo>
                                <a:lnTo>
                                  <a:pt x="15021" y="4007"/>
                                </a:lnTo>
                                <a:lnTo>
                                  <a:pt x="15245" y="3919"/>
                                </a:lnTo>
                                <a:lnTo>
                                  <a:pt x="15469" y="3828"/>
                                </a:lnTo>
                                <a:lnTo>
                                  <a:pt x="15692" y="3733"/>
                                </a:lnTo>
                                <a:lnTo>
                                  <a:pt x="15835" y="3669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wolny kształt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387090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334"/>
                              <a:gd name="T2" fmla="*/ 0 w 15836"/>
                              <a:gd name="T3" fmla="*/ 0 h 5334"/>
                              <a:gd name="T4" fmla="*/ 0 w 15836"/>
                              <a:gd name="T5" fmla="*/ 5333 h 5334"/>
                              <a:gd name="T6" fmla="*/ 780 w 15836"/>
                              <a:gd name="T7" fmla="*/ 5259 h 5334"/>
                              <a:gd name="T8" fmla="*/ 1877 w 15836"/>
                              <a:gd name="T9" fmla="*/ 5178 h 5334"/>
                              <a:gd name="T10" fmla="*/ 6282 w 15836"/>
                              <a:gd name="T11" fmla="*/ 4944 h 5334"/>
                              <a:gd name="T12" fmla="*/ 7301 w 15836"/>
                              <a:gd name="T13" fmla="*/ 4871 h 5334"/>
                              <a:gd name="T14" fmla="*/ 8082 w 15836"/>
                              <a:gd name="T15" fmla="*/ 4802 h 5334"/>
                              <a:gd name="T16" fmla="*/ 8704 w 15836"/>
                              <a:gd name="T17" fmla="*/ 4735 h 5334"/>
                              <a:gd name="T18" fmla="*/ 9246 w 15836"/>
                              <a:gd name="T19" fmla="*/ 4666 h 5334"/>
                              <a:gd name="T20" fmla="*/ 9710 w 15836"/>
                              <a:gd name="T21" fmla="*/ 4600 h 5334"/>
                              <a:gd name="T22" fmla="*/ 10171 w 15836"/>
                              <a:gd name="T23" fmla="*/ 4526 h 5334"/>
                              <a:gd name="T24" fmla="*/ 10555 w 15836"/>
                              <a:gd name="T25" fmla="*/ 4457 h 5334"/>
                              <a:gd name="T26" fmla="*/ 10937 w 15836"/>
                              <a:gd name="T27" fmla="*/ 4382 h 5334"/>
                              <a:gd name="T28" fmla="*/ 11317 w 15836"/>
                              <a:gd name="T29" fmla="*/ 4300 h 5334"/>
                              <a:gd name="T30" fmla="*/ 11621 w 15836"/>
                              <a:gd name="T31" fmla="*/ 4230 h 5334"/>
                              <a:gd name="T32" fmla="*/ 11923 w 15836"/>
                              <a:gd name="T33" fmla="*/ 4154 h 5334"/>
                              <a:gd name="T34" fmla="*/ 12224 w 15836"/>
                              <a:gd name="T35" fmla="*/ 4074 h 5334"/>
                              <a:gd name="T36" fmla="*/ 12524 w 15836"/>
                              <a:gd name="T37" fmla="*/ 3988 h 5334"/>
                              <a:gd name="T38" fmla="*/ 12823 w 15836"/>
                              <a:gd name="T39" fmla="*/ 3897 h 5334"/>
                              <a:gd name="T40" fmla="*/ 13047 w 15836"/>
                              <a:gd name="T41" fmla="*/ 3825 h 5334"/>
                              <a:gd name="T42" fmla="*/ 13270 w 15836"/>
                              <a:gd name="T43" fmla="*/ 3749 h 5334"/>
                              <a:gd name="T44" fmla="*/ 13492 w 15836"/>
                              <a:gd name="T45" fmla="*/ 3671 h 5334"/>
                              <a:gd name="T46" fmla="*/ 13713 w 15836"/>
                              <a:gd name="T47" fmla="*/ 3589 h 5334"/>
                              <a:gd name="T48" fmla="*/ 13934 w 15836"/>
                              <a:gd name="T49" fmla="*/ 3503 h 5334"/>
                              <a:gd name="T50" fmla="*/ 14154 w 15836"/>
                              <a:gd name="T51" fmla="*/ 3414 h 5334"/>
                              <a:gd name="T52" fmla="*/ 14373 w 15836"/>
                              <a:gd name="T53" fmla="*/ 3321 h 5334"/>
                              <a:gd name="T54" fmla="*/ 14592 w 15836"/>
                              <a:gd name="T55" fmla="*/ 3225 h 5334"/>
                              <a:gd name="T56" fmla="*/ 14809 w 15836"/>
                              <a:gd name="T57" fmla="*/ 3124 h 5334"/>
                              <a:gd name="T58" fmla="*/ 14954 w 15836"/>
                              <a:gd name="T59" fmla="*/ 3055 h 5334"/>
                              <a:gd name="T60" fmla="*/ 15098 w 15836"/>
                              <a:gd name="T61" fmla="*/ 2984 h 5334"/>
                              <a:gd name="T62" fmla="*/ 15303 w 15836"/>
                              <a:gd name="T63" fmla="*/ 2881 h 5334"/>
                              <a:gd name="T64" fmla="*/ 15505 w 15836"/>
                              <a:gd name="T65" fmla="*/ 2774 h 5334"/>
                              <a:gd name="T66" fmla="*/ 15706 w 15836"/>
                              <a:gd name="T67" fmla="*/ 2664 h 5334"/>
                              <a:gd name="T68" fmla="*/ 15835 w 15836"/>
                              <a:gd name="T69" fmla="*/ 2591 h 5334"/>
                              <a:gd name="T70" fmla="*/ 15835 w 15836"/>
                              <a:gd name="T71" fmla="*/ 0 h 5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36" h="5334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3"/>
                                </a:lnTo>
                                <a:lnTo>
                                  <a:pt x="780" y="5259"/>
                                </a:lnTo>
                                <a:lnTo>
                                  <a:pt x="1877" y="5178"/>
                                </a:lnTo>
                                <a:lnTo>
                                  <a:pt x="6282" y="4944"/>
                                </a:lnTo>
                                <a:lnTo>
                                  <a:pt x="7301" y="4871"/>
                                </a:lnTo>
                                <a:lnTo>
                                  <a:pt x="8082" y="4802"/>
                                </a:lnTo>
                                <a:lnTo>
                                  <a:pt x="8704" y="4735"/>
                                </a:lnTo>
                                <a:lnTo>
                                  <a:pt x="9246" y="4666"/>
                                </a:lnTo>
                                <a:lnTo>
                                  <a:pt x="9710" y="4600"/>
                                </a:lnTo>
                                <a:lnTo>
                                  <a:pt x="10171" y="4526"/>
                                </a:lnTo>
                                <a:lnTo>
                                  <a:pt x="10555" y="4457"/>
                                </a:lnTo>
                                <a:lnTo>
                                  <a:pt x="10937" y="4382"/>
                                </a:lnTo>
                                <a:lnTo>
                                  <a:pt x="11317" y="4300"/>
                                </a:lnTo>
                                <a:lnTo>
                                  <a:pt x="11621" y="4230"/>
                                </a:lnTo>
                                <a:lnTo>
                                  <a:pt x="11923" y="4154"/>
                                </a:lnTo>
                                <a:lnTo>
                                  <a:pt x="12224" y="4074"/>
                                </a:lnTo>
                                <a:lnTo>
                                  <a:pt x="12524" y="3988"/>
                                </a:lnTo>
                                <a:lnTo>
                                  <a:pt x="12823" y="3897"/>
                                </a:lnTo>
                                <a:lnTo>
                                  <a:pt x="13047" y="3825"/>
                                </a:lnTo>
                                <a:lnTo>
                                  <a:pt x="13270" y="3749"/>
                                </a:lnTo>
                                <a:lnTo>
                                  <a:pt x="13492" y="3671"/>
                                </a:lnTo>
                                <a:lnTo>
                                  <a:pt x="13713" y="3589"/>
                                </a:lnTo>
                                <a:lnTo>
                                  <a:pt x="13934" y="3503"/>
                                </a:lnTo>
                                <a:lnTo>
                                  <a:pt x="14154" y="3414"/>
                                </a:lnTo>
                                <a:lnTo>
                                  <a:pt x="14373" y="3321"/>
                                </a:lnTo>
                                <a:lnTo>
                                  <a:pt x="14592" y="3225"/>
                                </a:lnTo>
                                <a:lnTo>
                                  <a:pt x="14809" y="3124"/>
                                </a:lnTo>
                                <a:lnTo>
                                  <a:pt x="14954" y="3055"/>
                                </a:lnTo>
                                <a:lnTo>
                                  <a:pt x="15098" y="2984"/>
                                </a:lnTo>
                                <a:lnTo>
                                  <a:pt x="15303" y="2881"/>
                                </a:lnTo>
                                <a:lnTo>
                                  <a:pt x="15505" y="2774"/>
                                </a:lnTo>
                                <a:lnTo>
                                  <a:pt x="15706" y="2664"/>
                                </a:lnTo>
                                <a:lnTo>
                                  <a:pt x="15835" y="259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wolny kształt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273240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4303"/>
                              <a:gd name="T2" fmla="*/ 0 w 15836"/>
                              <a:gd name="T3" fmla="*/ 0 h 4303"/>
                              <a:gd name="T4" fmla="*/ 0 w 15836"/>
                              <a:gd name="T5" fmla="*/ 4303 h 4303"/>
                              <a:gd name="T6" fmla="*/ 783 w 15836"/>
                              <a:gd name="T7" fmla="*/ 4233 h 4303"/>
                              <a:gd name="T8" fmla="*/ 1884 w 15836"/>
                              <a:gd name="T9" fmla="*/ 4156 h 4303"/>
                              <a:gd name="T10" fmla="*/ 6466 w 15836"/>
                              <a:gd name="T11" fmla="*/ 3934 h 4303"/>
                              <a:gd name="T12" fmla="*/ 7489 w 15836"/>
                              <a:gd name="T13" fmla="*/ 3866 h 4303"/>
                              <a:gd name="T14" fmla="*/ 8272 w 15836"/>
                              <a:gd name="T15" fmla="*/ 3799 h 4303"/>
                              <a:gd name="T16" fmla="*/ 8897 w 15836"/>
                              <a:gd name="T17" fmla="*/ 3736 h 4303"/>
                              <a:gd name="T18" fmla="*/ 9441 w 15836"/>
                              <a:gd name="T19" fmla="*/ 3670 h 4303"/>
                              <a:gd name="T20" fmla="*/ 9983 w 15836"/>
                              <a:gd name="T21" fmla="*/ 3595 h 4303"/>
                              <a:gd name="T22" fmla="*/ 10446 w 15836"/>
                              <a:gd name="T23" fmla="*/ 3522 h 4303"/>
                              <a:gd name="T24" fmla="*/ 10830 w 15836"/>
                              <a:gd name="T25" fmla="*/ 3455 h 4303"/>
                              <a:gd name="T26" fmla="*/ 11213 w 15836"/>
                              <a:gd name="T27" fmla="*/ 3381 h 4303"/>
                              <a:gd name="T28" fmla="*/ 11594 w 15836"/>
                              <a:gd name="T29" fmla="*/ 3301 h 4303"/>
                              <a:gd name="T30" fmla="*/ 11898 w 15836"/>
                              <a:gd name="T31" fmla="*/ 3231 h 4303"/>
                              <a:gd name="T32" fmla="*/ 12201 w 15836"/>
                              <a:gd name="T33" fmla="*/ 3157 h 4303"/>
                              <a:gd name="T34" fmla="*/ 12503 w 15836"/>
                              <a:gd name="T35" fmla="*/ 3078 h 4303"/>
                              <a:gd name="T36" fmla="*/ 12803 w 15836"/>
                              <a:gd name="T37" fmla="*/ 2994 h 4303"/>
                              <a:gd name="T38" fmla="*/ 13103 w 15836"/>
                              <a:gd name="T39" fmla="*/ 2904 h 4303"/>
                              <a:gd name="T40" fmla="*/ 13326 w 15836"/>
                              <a:gd name="T41" fmla="*/ 2834 h 4303"/>
                              <a:gd name="T42" fmla="*/ 13549 w 15836"/>
                              <a:gd name="T43" fmla="*/ 2760 h 4303"/>
                              <a:gd name="T44" fmla="*/ 13772 w 15836"/>
                              <a:gd name="T45" fmla="*/ 2682 h 4303"/>
                              <a:gd name="T46" fmla="*/ 13993 w 15836"/>
                              <a:gd name="T47" fmla="*/ 2602 h 4303"/>
                              <a:gd name="T48" fmla="*/ 14214 w 15836"/>
                              <a:gd name="T49" fmla="*/ 2518 h 4303"/>
                              <a:gd name="T50" fmla="*/ 14434 w 15836"/>
                              <a:gd name="T51" fmla="*/ 2430 h 4303"/>
                              <a:gd name="T52" fmla="*/ 14653 w 15836"/>
                              <a:gd name="T53" fmla="*/ 2339 h 4303"/>
                              <a:gd name="T54" fmla="*/ 14872 w 15836"/>
                              <a:gd name="T55" fmla="*/ 2244 h 4303"/>
                              <a:gd name="T56" fmla="*/ 15089 w 15836"/>
                              <a:gd name="T57" fmla="*/ 2146 h 4303"/>
                              <a:gd name="T58" fmla="*/ 15238 w 15836"/>
                              <a:gd name="T59" fmla="*/ 2076 h 4303"/>
                              <a:gd name="T60" fmla="*/ 15390 w 15836"/>
                              <a:gd name="T61" fmla="*/ 2002 h 4303"/>
                              <a:gd name="T62" fmla="*/ 15540 w 15836"/>
                              <a:gd name="T63" fmla="*/ 1927 h 4303"/>
                              <a:gd name="T64" fmla="*/ 15690 w 15836"/>
                              <a:gd name="T65" fmla="*/ 1851 h 4303"/>
                              <a:gd name="T66" fmla="*/ 15835 w 15836"/>
                              <a:gd name="T67" fmla="*/ 1775 h 4303"/>
                              <a:gd name="T68" fmla="*/ 15835 w 15836"/>
                              <a:gd name="T69" fmla="*/ 0 h 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36" h="4303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lnTo>
                                  <a:pt x="783" y="4233"/>
                                </a:lnTo>
                                <a:lnTo>
                                  <a:pt x="1884" y="4156"/>
                                </a:lnTo>
                                <a:lnTo>
                                  <a:pt x="6466" y="3934"/>
                                </a:lnTo>
                                <a:lnTo>
                                  <a:pt x="7489" y="3866"/>
                                </a:lnTo>
                                <a:lnTo>
                                  <a:pt x="8272" y="3799"/>
                                </a:lnTo>
                                <a:lnTo>
                                  <a:pt x="8897" y="3736"/>
                                </a:lnTo>
                                <a:lnTo>
                                  <a:pt x="9441" y="3670"/>
                                </a:lnTo>
                                <a:lnTo>
                                  <a:pt x="9983" y="3595"/>
                                </a:lnTo>
                                <a:lnTo>
                                  <a:pt x="10446" y="3522"/>
                                </a:lnTo>
                                <a:lnTo>
                                  <a:pt x="10830" y="3455"/>
                                </a:lnTo>
                                <a:lnTo>
                                  <a:pt x="11213" y="3381"/>
                                </a:lnTo>
                                <a:lnTo>
                                  <a:pt x="11594" y="3301"/>
                                </a:lnTo>
                                <a:lnTo>
                                  <a:pt x="11898" y="3231"/>
                                </a:lnTo>
                                <a:lnTo>
                                  <a:pt x="12201" y="3157"/>
                                </a:lnTo>
                                <a:lnTo>
                                  <a:pt x="12503" y="3078"/>
                                </a:lnTo>
                                <a:lnTo>
                                  <a:pt x="12803" y="2994"/>
                                </a:lnTo>
                                <a:lnTo>
                                  <a:pt x="13103" y="2904"/>
                                </a:lnTo>
                                <a:lnTo>
                                  <a:pt x="13326" y="2834"/>
                                </a:lnTo>
                                <a:lnTo>
                                  <a:pt x="13549" y="2760"/>
                                </a:lnTo>
                                <a:lnTo>
                                  <a:pt x="13772" y="2682"/>
                                </a:lnTo>
                                <a:lnTo>
                                  <a:pt x="13993" y="2602"/>
                                </a:lnTo>
                                <a:lnTo>
                                  <a:pt x="14214" y="2518"/>
                                </a:lnTo>
                                <a:lnTo>
                                  <a:pt x="14434" y="2430"/>
                                </a:lnTo>
                                <a:lnTo>
                                  <a:pt x="14653" y="2339"/>
                                </a:lnTo>
                                <a:lnTo>
                                  <a:pt x="14872" y="2244"/>
                                </a:lnTo>
                                <a:lnTo>
                                  <a:pt x="15089" y="2146"/>
                                </a:lnTo>
                                <a:lnTo>
                                  <a:pt x="15238" y="2076"/>
                                </a:lnTo>
                                <a:lnTo>
                                  <a:pt x="15390" y="2002"/>
                                </a:lnTo>
                                <a:lnTo>
                                  <a:pt x="15540" y="1927"/>
                                </a:lnTo>
                                <a:lnTo>
                                  <a:pt x="15690" y="1851"/>
                                </a:lnTo>
                                <a:lnTo>
                                  <a:pt x="15835" y="177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wolny kształt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9030" cy="2420620"/>
                          </a:xfrm>
                          <a:custGeom>
                            <a:avLst/>
                            <a:gdLst>
                              <a:gd name="T0" fmla="*/ 15777 w 15778"/>
                              <a:gd name="T1" fmla="*/ 0 h 3812"/>
                              <a:gd name="T2" fmla="*/ 0 w 15778"/>
                              <a:gd name="T3" fmla="*/ 0 h 3812"/>
                              <a:gd name="T4" fmla="*/ 0 w 15778"/>
                              <a:gd name="T5" fmla="*/ 3812 h 3812"/>
                              <a:gd name="T6" fmla="*/ 1337 w 15778"/>
                              <a:gd name="T7" fmla="*/ 3726 h 3812"/>
                              <a:gd name="T8" fmla="*/ 4729 w 15778"/>
                              <a:gd name="T9" fmla="*/ 3554 h 3812"/>
                              <a:gd name="T10" fmla="*/ 5751 w 15778"/>
                              <a:gd name="T11" fmla="*/ 3483 h 3812"/>
                              <a:gd name="T12" fmla="*/ 6455 w 15778"/>
                              <a:gd name="T13" fmla="*/ 3422 h 3812"/>
                              <a:gd name="T14" fmla="*/ 7079 w 15778"/>
                              <a:gd name="T15" fmla="*/ 3356 h 3812"/>
                              <a:gd name="T16" fmla="*/ 7623 w 15778"/>
                              <a:gd name="T17" fmla="*/ 3288 h 3812"/>
                              <a:gd name="T18" fmla="*/ 8087 w 15778"/>
                              <a:gd name="T19" fmla="*/ 3221 h 3812"/>
                              <a:gd name="T20" fmla="*/ 8473 w 15778"/>
                              <a:gd name="T21" fmla="*/ 3159 h 3812"/>
                              <a:gd name="T22" fmla="*/ 8857 w 15778"/>
                              <a:gd name="T23" fmla="*/ 3090 h 3812"/>
                              <a:gd name="T24" fmla="*/ 9239 w 15778"/>
                              <a:gd name="T25" fmla="*/ 3015 h 3812"/>
                              <a:gd name="T26" fmla="*/ 9544 w 15778"/>
                              <a:gd name="T27" fmla="*/ 2949 h 3812"/>
                              <a:gd name="T28" fmla="*/ 9848 w 15778"/>
                              <a:gd name="T29" fmla="*/ 2878 h 3812"/>
                              <a:gd name="T30" fmla="*/ 10151 w 15778"/>
                              <a:gd name="T31" fmla="*/ 2802 h 3812"/>
                              <a:gd name="T32" fmla="*/ 10453 w 15778"/>
                              <a:gd name="T33" fmla="*/ 2721 h 3812"/>
                              <a:gd name="T34" fmla="*/ 10678 w 15778"/>
                              <a:gd name="T35" fmla="*/ 2656 h 3812"/>
                              <a:gd name="T36" fmla="*/ 10903 w 15778"/>
                              <a:gd name="T37" fmla="*/ 2588 h 3812"/>
                              <a:gd name="T38" fmla="*/ 11127 w 15778"/>
                              <a:gd name="T39" fmla="*/ 2517 h 3812"/>
                              <a:gd name="T40" fmla="*/ 11350 w 15778"/>
                              <a:gd name="T41" fmla="*/ 2442 h 3812"/>
                              <a:gd name="T42" fmla="*/ 11573 w 15778"/>
                              <a:gd name="T43" fmla="*/ 2364 h 3812"/>
                              <a:gd name="T44" fmla="*/ 11795 w 15778"/>
                              <a:gd name="T45" fmla="*/ 2282 h 3812"/>
                              <a:gd name="T46" fmla="*/ 12016 w 15778"/>
                              <a:gd name="T47" fmla="*/ 2196 h 3812"/>
                              <a:gd name="T48" fmla="*/ 12236 w 15778"/>
                              <a:gd name="T49" fmla="*/ 2106 h 3812"/>
                              <a:gd name="T50" fmla="*/ 12456 w 15778"/>
                              <a:gd name="T51" fmla="*/ 2013 h 3812"/>
                              <a:gd name="T52" fmla="*/ 12601 w 15778"/>
                              <a:gd name="T53" fmla="*/ 1948 h 3812"/>
                              <a:gd name="T54" fmla="*/ 12747 w 15778"/>
                              <a:gd name="T55" fmla="*/ 1881 h 3812"/>
                              <a:gd name="T56" fmla="*/ 12892 w 15778"/>
                              <a:gd name="T57" fmla="*/ 1813 h 3812"/>
                              <a:gd name="T58" fmla="*/ 13036 w 15778"/>
                              <a:gd name="T59" fmla="*/ 1743 h 3812"/>
                              <a:gd name="T60" fmla="*/ 13177 w 15778"/>
                              <a:gd name="T61" fmla="*/ 1672 h 3812"/>
                              <a:gd name="T62" fmla="*/ 13318 w 15778"/>
                              <a:gd name="T63" fmla="*/ 1600 h 3812"/>
                              <a:gd name="T64" fmla="*/ 13457 w 15778"/>
                              <a:gd name="T65" fmla="*/ 1526 h 3812"/>
                              <a:gd name="T66" fmla="*/ 13596 w 15778"/>
                              <a:gd name="T67" fmla="*/ 1451 h 3812"/>
                              <a:gd name="T68" fmla="*/ 13734 w 15778"/>
                              <a:gd name="T69" fmla="*/ 1374 h 3812"/>
                              <a:gd name="T70" fmla="*/ 13871 w 15778"/>
                              <a:gd name="T71" fmla="*/ 1296 h 3812"/>
                              <a:gd name="T72" fmla="*/ 14007 w 15778"/>
                              <a:gd name="T73" fmla="*/ 1216 h 3812"/>
                              <a:gd name="T74" fmla="*/ 14143 w 15778"/>
                              <a:gd name="T75" fmla="*/ 1134 h 3812"/>
                              <a:gd name="T76" fmla="*/ 14277 w 15778"/>
                              <a:gd name="T77" fmla="*/ 1051 h 3812"/>
                              <a:gd name="T78" fmla="*/ 14412 w 15778"/>
                              <a:gd name="T79" fmla="*/ 967 h 3812"/>
                              <a:gd name="T80" fmla="*/ 14545 w 15778"/>
                              <a:gd name="T81" fmla="*/ 881 h 3812"/>
                              <a:gd name="T82" fmla="*/ 14678 w 15778"/>
                              <a:gd name="T83" fmla="*/ 794 h 3812"/>
                              <a:gd name="T84" fmla="*/ 14810 w 15778"/>
                              <a:gd name="T85" fmla="*/ 706 h 3812"/>
                              <a:gd name="T86" fmla="*/ 14941 w 15778"/>
                              <a:gd name="T87" fmla="*/ 616 h 3812"/>
                              <a:gd name="T88" fmla="*/ 15071 w 15778"/>
                              <a:gd name="T89" fmla="*/ 524 h 3812"/>
                              <a:gd name="T90" fmla="*/ 15201 w 15778"/>
                              <a:gd name="T91" fmla="*/ 432 h 3812"/>
                              <a:gd name="T92" fmla="*/ 15330 w 15778"/>
                              <a:gd name="T93" fmla="*/ 338 h 3812"/>
                              <a:gd name="T94" fmla="*/ 15459 w 15778"/>
                              <a:gd name="T95" fmla="*/ 243 h 3812"/>
                              <a:gd name="T96" fmla="*/ 15587 w 15778"/>
                              <a:gd name="T97" fmla="*/ 146 h 3812"/>
                              <a:gd name="T98" fmla="*/ 15714 w 15778"/>
                              <a:gd name="T99" fmla="*/ 49 h 3812"/>
                              <a:gd name="T100" fmla="*/ 15777 w 15778"/>
                              <a:gd name="T101" fmla="*/ 0 h 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78" h="3812">
                                <a:moveTo>
                                  <a:pt x="15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2"/>
                                </a:lnTo>
                                <a:lnTo>
                                  <a:pt x="1337" y="3726"/>
                                </a:lnTo>
                                <a:lnTo>
                                  <a:pt x="4729" y="3554"/>
                                </a:lnTo>
                                <a:lnTo>
                                  <a:pt x="5751" y="3483"/>
                                </a:lnTo>
                                <a:lnTo>
                                  <a:pt x="6455" y="3422"/>
                                </a:lnTo>
                                <a:lnTo>
                                  <a:pt x="7079" y="3356"/>
                                </a:lnTo>
                                <a:lnTo>
                                  <a:pt x="7623" y="3288"/>
                                </a:lnTo>
                                <a:lnTo>
                                  <a:pt x="8087" y="3221"/>
                                </a:lnTo>
                                <a:lnTo>
                                  <a:pt x="8473" y="3159"/>
                                </a:lnTo>
                                <a:lnTo>
                                  <a:pt x="8857" y="3090"/>
                                </a:lnTo>
                                <a:lnTo>
                                  <a:pt x="9239" y="3015"/>
                                </a:lnTo>
                                <a:lnTo>
                                  <a:pt x="9544" y="2949"/>
                                </a:lnTo>
                                <a:lnTo>
                                  <a:pt x="9848" y="2878"/>
                                </a:lnTo>
                                <a:lnTo>
                                  <a:pt x="10151" y="2802"/>
                                </a:lnTo>
                                <a:lnTo>
                                  <a:pt x="10453" y="2721"/>
                                </a:lnTo>
                                <a:lnTo>
                                  <a:pt x="10678" y="2656"/>
                                </a:lnTo>
                                <a:lnTo>
                                  <a:pt x="10903" y="2588"/>
                                </a:lnTo>
                                <a:lnTo>
                                  <a:pt x="11127" y="2517"/>
                                </a:lnTo>
                                <a:lnTo>
                                  <a:pt x="11350" y="2442"/>
                                </a:lnTo>
                                <a:lnTo>
                                  <a:pt x="11573" y="2364"/>
                                </a:lnTo>
                                <a:lnTo>
                                  <a:pt x="11795" y="2282"/>
                                </a:lnTo>
                                <a:lnTo>
                                  <a:pt x="12016" y="2196"/>
                                </a:lnTo>
                                <a:lnTo>
                                  <a:pt x="12236" y="2106"/>
                                </a:lnTo>
                                <a:lnTo>
                                  <a:pt x="12456" y="2013"/>
                                </a:lnTo>
                                <a:lnTo>
                                  <a:pt x="12601" y="1948"/>
                                </a:lnTo>
                                <a:lnTo>
                                  <a:pt x="12747" y="1881"/>
                                </a:lnTo>
                                <a:lnTo>
                                  <a:pt x="12892" y="1813"/>
                                </a:lnTo>
                                <a:lnTo>
                                  <a:pt x="13036" y="1743"/>
                                </a:lnTo>
                                <a:lnTo>
                                  <a:pt x="13177" y="1672"/>
                                </a:lnTo>
                                <a:lnTo>
                                  <a:pt x="13318" y="1600"/>
                                </a:lnTo>
                                <a:lnTo>
                                  <a:pt x="13457" y="1526"/>
                                </a:lnTo>
                                <a:lnTo>
                                  <a:pt x="13596" y="1451"/>
                                </a:lnTo>
                                <a:lnTo>
                                  <a:pt x="13734" y="1374"/>
                                </a:lnTo>
                                <a:lnTo>
                                  <a:pt x="13871" y="1296"/>
                                </a:lnTo>
                                <a:lnTo>
                                  <a:pt x="14007" y="1216"/>
                                </a:lnTo>
                                <a:lnTo>
                                  <a:pt x="14143" y="1134"/>
                                </a:lnTo>
                                <a:lnTo>
                                  <a:pt x="14277" y="1051"/>
                                </a:lnTo>
                                <a:lnTo>
                                  <a:pt x="14412" y="967"/>
                                </a:lnTo>
                                <a:lnTo>
                                  <a:pt x="14545" y="881"/>
                                </a:lnTo>
                                <a:lnTo>
                                  <a:pt x="14678" y="794"/>
                                </a:lnTo>
                                <a:lnTo>
                                  <a:pt x="14810" y="706"/>
                                </a:lnTo>
                                <a:lnTo>
                                  <a:pt x="14941" y="616"/>
                                </a:lnTo>
                                <a:lnTo>
                                  <a:pt x="15071" y="524"/>
                                </a:lnTo>
                                <a:lnTo>
                                  <a:pt x="15201" y="432"/>
                                </a:lnTo>
                                <a:lnTo>
                                  <a:pt x="15330" y="338"/>
                                </a:lnTo>
                                <a:lnTo>
                                  <a:pt x="15459" y="243"/>
                                </a:lnTo>
                                <a:lnTo>
                                  <a:pt x="15587" y="146"/>
                                </a:lnTo>
                                <a:lnTo>
                                  <a:pt x="15714" y="49"/>
                                </a:lnTo>
                                <a:lnTo>
                                  <a:pt x="15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wolny kształt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4365" cy="1925320"/>
                          </a:xfrm>
                          <a:custGeom>
                            <a:avLst/>
                            <a:gdLst>
                              <a:gd name="T0" fmla="*/ 14998 w 14999"/>
                              <a:gd name="T1" fmla="*/ 0 h 3032"/>
                              <a:gd name="T2" fmla="*/ 0 w 14999"/>
                              <a:gd name="T3" fmla="*/ 0 h 3032"/>
                              <a:gd name="T4" fmla="*/ 0 w 14999"/>
                              <a:gd name="T5" fmla="*/ 3032 h 3032"/>
                              <a:gd name="T6" fmla="*/ 1342 w 14999"/>
                              <a:gd name="T7" fmla="*/ 2949 h 3032"/>
                              <a:gd name="T8" fmla="*/ 4907 w 14999"/>
                              <a:gd name="T9" fmla="*/ 2781 h 3032"/>
                              <a:gd name="T10" fmla="*/ 5932 w 14999"/>
                              <a:gd name="T11" fmla="*/ 2714 h 3032"/>
                              <a:gd name="T12" fmla="*/ 6639 w 14999"/>
                              <a:gd name="T13" fmla="*/ 2654 h 3032"/>
                              <a:gd name="T14" fmla="*/ 7265 w 14999"/>
                              <a:gd name="T15" fmla="*/ 2590 h 3032"/>
                              <a:gd name="T16" fmla="*/ 7811 w 14999"/>
                              <a:gd name="T17" fmla="*/ 2524 h 3032"/>
                              <a:gd name="T18" fmla="*/ 8276 w 14999"/>
                              <a:gd name="T19" fmla="*/ 2459 h 3032"/>
                              <a:gd name="T20" fmla="*/ 8663 w 14999"/>
                              <a:gd name="T21" fmla="*/ 2398 h 3032"/>
                              <a:gd name="T22" fmla="*/ 9048 w 14999"/>
                              <a:gd name="T23" fmla="*/ 2331 h 3032"/>
                              <a:gd name="T24" fmla="*/ 9432 w 14999"/>
                              <a:gd name="T25" fmla="*/ 2257 h 3032"/>
                              <a:gd name="T26" fmla="*/ 9738 w 14999"/>
                              <a:gd name="T27" fmla="*/ 2192 h 3032"/>
                              <a:gd name="T28" fmla="*/ 10042 w 14999"/>
                              <a:gd name="T29" fmla="*/ 2123 h 3032"/>
                              <a:gd name="T30" fmla="*/ 10346 w 14999"/>
                              <a:gd name="T31" fmla="*/ 2049 h 3032"/>
                              <a:gd name="T32" fmla="*/ 10648 w 14999"/>
                              <a:gd name="T33" fmla="*/ 1969 h 3032"/>
                              <a:gd name="T34" fmla="*/ 10874 w 14999"/>
                              <a:gd name="T35" fmla="*/ 1905 h 3032"/>
                              <a:gd name="T36" fmla="*/ 11099 w 14999"/>
                              <a:gd name="T37" fmla="*/ 1839 h 3032"/>
                              <a:gd name="T38" fmla="*/ 11324 w 14999"/>
                              <a:gd name="T39" fmla="*/ 1768 h 3032"/>
                              <a:gd name="T40" fmla="*/ 11548 w 14999"/>
                              <a:gd name="T41" fmla="*/ 1695 h 3032"/>
                              <a:gd name="T42" fmla="*/ 11771 w 14999"/>
                              <a:gd name="T43" fmla="*/ 1618 h 3032"/>
                              <a:gd name="T44" fmla="*/ 11993 w 14999"/>
                              <a:gd name="T45" fmla="*/ 1537 h 3032"/>
                              <a:gd name="T46" fmla="*/ 12214 w 14999"/>
                              <a:gd name="T47" fmla="*/ 1453 h 3032"/>
                              <a:gd name="T48" fmla="*/ 12435 w 14999"/>
                              <a:gd name="T49" fmla="*/ 1365 h 3032"/>
                              <a:gd name="T50" fmla="*/ 12654 w 14999"/>
                              <a:gd name="T51" fmla="*/ 1273 h 3032"/>
                              <a:gd name="T52" fmla="*/ 12800 w 14999"/>
                              <a:gd name="T53" fmla="*/ 1210 h 3032"/>
                              <a:gd name="T54" fmla="*/ 12946 w 14999"/>
                              <a:gd name="T55" fmla="*/ 1144 h 3032"/>
                              <a:gd name="T56" fmla="*/ 13091 w 14999"/>
                              <a:gd name="T57" fmla="*/ 1077 h 3032"/>
                              <a:gd name="T58" fmla="*/ 13237 w 14999"/>
                              <a:gd name="T59" fmla="*/ 1007 h 3032"/>
                              <a:gd name="T60" fmla="*/ 13383 w 14999"/>
                              <a:gd name="T61" fmla="*/ 936 h 3032"/>
                              <a:gd name="T62" fmla="*/ 13528 w 14999"/>
                              <a:gd name="T63" fmla="*/ 863 h 3032"/>
                              <a:gd name="T64" fmla="*/ 13672 w 14999"/>
                              <a:gd name="T65" fmla="*/ 788 h 3032"/>
                              <a:gd name="T66" fmla="*/ 13815 w 14999"/>
                              <a:gd name="T67" fmla="*/ 711 h 3032"/>
                              <a:gd name="T68" fmla="*/ 13957 w 14999"/>
                              <a:gd name="T69" fmla="*/ 633 h 3032"/>
                              <a:gd name="T70" fmla="*/ 14099 w 14999"/>
                              <a:gd name="T71" fmla="*/ 554 h 3032"/>
                              <a:gd name="T72" fmla="*/ 14239 w 14999"/>
                              <a:gd name="T73" fmla="*/ 472 h 3032"/>
                              <a:gd name="T74" fmla="*/ 14379 w 14999"/>
                              <a:gd name="T75" fmla="*/ 390 h 3032"/>
                              <a:gd name="T76" fmla="*/ 14518 w 14999"/>
                              <a:gd name="T77" fmla="*/ 306 h 3032"/>
                              <a:gd name="T78" fmla="*/ 14656 w 14999"/>
                              <a:gd name="T79" fmla="*/ 220 h 3032"/>
                              <a:gd name="T80" fmla="*/ 14794 w 14999"/>
                              <a:gd name="T81" fmla="*/ 133 h 3032"/>
                              <a:gd name="T82" fmla="*/ 14930 w 14999"/>
                              <a:gd name="T83" fmla="*/ 44 h 3032"/>
                              <a:gd name="T84" fmla="*/ 14998 w 14999"/>
                              <a:gd name="T85" fmla="*/ 0 h 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999" h="3032">
                                <a:moveTo>
                                  <a:pt x="1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"/>
                                </a:lnTo>
                                <a:lnTo>
                                  <a:pt x="1342" y="2949"/>
                                </a:lnTo>
                                <a:lnTo>
                                  <a:pt x="4907" y="2781"/>
                                </a:lnTo>
                                <a:lnTo>
                                  <a:pt x="5932" y="2714"/>
                                </a:lnTo>
                                <a:lnTo>
                                  <a:pt x="6639" y="2654"/>
                                </a:lnTo>
                                <a:lnTo>
                                  <a:pt x="7265" y="2590"/>
                                </a:lnTo>
                                <a:lnTo>
                                  <a:pt x="7811" y="2524"/>
                                </a:lnTo>
                                <a:lnTo>
                                  <a:pt x="8276" y="2459"/>
                                </a:lnTo>
                                <a:lnTo>
                                  <a:pt x="8663" y="2398"/>
                                </a:lnTo>
                                <a:lnTo>
                                  <a:pt x="9048" y="2331"/>
                                </a:lnTo>
                                <a:lnTo>
                                  <a:pt x="9432" y="2257"/>
                                </a:lnTo>
                                <a:lnTo>
                                  <a:pt x="9738" y="2192"/>
                                </a:lnTo>
                                <a:lnTo>
                                  <a:pt x="10042" y="2123"/>
                                </a:lnTo>
                                <a:lnTo>
                                  <a:pt x="10346" y="2049"/>
                                </a:lnTo>
                                <a:lnTo>
                                  <a:pt x="10648" y="1969"/>
                                </a:lnTo>
                                <a:lnTo>
                                  <a:pt x="10874" y="1905"/>
                                </a:lnTo>
                                <a:lnTo>
                                  <a:pt x="11099" y="1839"/>
                                </a:lnTo>
                                <a:lnTo>
                                  <a:pt x="11324" y="1768"/>
                                </a:lnTo>
                                <a:lnTo>
                                  <a:pt x="11548" y="1695"/>
                                </a:lnTo>
                                <a:lnTo>
                                  <a:pt x="11771" y="1618"/>
                                </a:lnTo>
                                <a:lnTo>
                                  <a:pt x="11993" y="1537"/>
                                </a:lnTo>
                                <a:lnTo>
                                  <a:pt x="12214" y="1453"/>
                                </a:lnTo>
                                <a:lnTo>
                                  <a:pt x="12435" y="1365"/>
                                </a:lnTo>
                                <a:lnTo>
                                  <a:pt x="12654" y="1273"/>
                                </a:lnTo>
                                <a:lnTo>
                                  <a:pt x="12800" y="1210"/>
                                </a:lnTo>
                                <a:lnTo>
                                  <a:pt x="12946" y="1144"/>
                                </a:lnTo>
                                <a:lnTo>
                                  <a:pt x="13091" y="1077"/>
                                </a:lnTo>
                                <a:lnTo>
                                  <a:pt x="13237" y="1007"/>
                                </a:lnTo>
                                <a:lnTo>
                                  <a:pt x="13383" y="936"/>
                                </a:lnTo>
                                <a:lnTo>
                                  <a:pt x="13528" y="863"/>
                                </a:lnTo>
                                <a:lnTo>
                                  <a:pt x="13672" y="788"/>
                                </a:lnTo>
                                <a:lnTo>
                                  <a:pt x="13815" y="711"/>
                                </a:lnTo>
                                <a:lnTo>
                                  <a:pt x="13957" y="633"/>
                                </a:lnTo>
                                <a:lnTo>
                                  <a:pt x="14099" y="554"/>
                                </a:lnTo>
                                <a:lnTo>
                                  <a:pt x="14239" y="472"/>
                                </a:lnTo>
                                <a:lnTo>
                                  <a:pt x="14379" y="390"/>
                                </a:lnTo>
                                <a:lnTo>
                                  <a:pt x="14518" y="306"/>
                                </a:lnTo>
                                <a:lnTo>
                                  <a:pt x="14656" y="220"/>
                                </a:lnTo>
                                <a:lnTo>
                                  <a:pt x="14794" y="133"/>
                                </a:lnTo>
                                <a:lnTo>
                                  <a:pt x="14930" y="44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wolny kształt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07680" cy="1512570"/>
                          </a:xfrm>
                          <a:custGeom>
                            <a:avLst/>
                            <a:gdLst>
                              <a:gd name="T0" fmla="*/ 12767 w 12768"/>
                              <a:gd name="T1" fmla="*/ 0 h 2382"/>
                              <a:gd name="T2" fmla="*/ 0 w 12768"/>
                              <a:gd name="T3" fmla="*/ 0 h 2382"/>
                              <a:gd name="T4" fmla="*/ 0 w 12768"/>
                              <a:gd name="T5" fmla="*/ 2382 h 2382"/>
                              <a:gd name="T6" fmla="*/ 4890 w 12768"/>
                              <a:gd name="T7" fmla="*/ 1947 h 2382"/>
                              <a:gd name="T8" fmla="*/ 5832 w 12768"/>
                              <a:gd name="T9" fmla="*/ 1846 h 2382"/>
                              <a:gd name="T10" fmla="*/ 6535 w 12768"/>
                              <a:gd name="T11" fmla="*/ 1757 h 2382"/>
                              <a:gd name="T12" fmla="*/ 7157 w 12768"/>
                              <a:gd name="T13" fmla="*/ 1668 h 2382"/>
                              <a:gd name="T14" fmla="*/ 7698 w 12768"/>
                              <a:gd name="T15" fmla="*/ 1579 h 2382"/>
                              <a:gd name="T16" fmla="*/ 8160 w 12768"/>
                              <a:gd name="T17" fmla="*/ 1495 h 2382"/>
                              <a:gd name="T18" fmla="*/ 8543 w 12768"/>
                              <a:gd name="T19" fmla="*/ 1419 h 2382"/>
                              <a:gd name="T20" fmla="*/ 8925 w 12768"/>
                              <a:gd name="T21" fmla="*/ 1336 h 2382"/>
                              <a:gd name="T22" fmla="*/ 9305 w 12768"/>
                              <a:gd name="T23" fmla="*/ 1246 h 2382"/>
                              <a:gd name="T24" fmla="*/ 9607 w 12768"/>
                              <a:gd name="T25" fmla="*/ 1169 h 2382"/>
                              <a:gd name="T26" fmla="*/ 9909 w 12768"/>
                              <a:gd name="T27" fmla="*/ 1088 h 2382"/>
                              <a:gd name="T28" fmla="*/ 10208 w 12768"/>
                              <a:gd name="T29" fmla="*/ 1002 h 2382"/>
                              <a:gd name="T30" fmla="*/ 10507 w 12768"/>
                              <a:gd name="T31" fmla="*/ 910 h 2382"/>
                              <a:gd name="T32" fmla="*/ 10730 w 12768"/>
                              <a:gd name="T33" fmla="*/ 838 h 2382"/>
                              <a:gd name="T34" fmla="*/ 10952 w 12768"/>
                              <a:gd name="T35" fmla="*/ 762 h 2382"/>
                              <a:gd name="T36" fmla="*/ 11173 w 12768"/>
                              <a:gd name="T37" fmla="*/ 683 h 2382"/>
                              <a:gd name="T38" fmla="*/ 11394 w 12768"/>
                              <a:gd name="T39" fmla="*/ 602 h 2382"/>
                              <a:gd name="T40" fmla="*/ 11613 w 12768"/>
                              <a:gd name="T41" fmla="*/ 516 h 2382"/>
                              <a:gd name="T42" fmla="*/ 11832 w 12768"/>
                              <a:gd name="T43" fmla="*/ 427 h 2382"/>
                              <a:gd name="T44" fmla="*/ 12049 w 12768"/>
                              <a:gd name="T45" fmla="*/ 335 h 2382"/>
                              <a:gd name="T46" fmla="*/ 12266 w 12768"/>
                              <a:gd name="T47" fmla="*/ 239 h 2382"/>
                              <a:gd name="T48" fmla="*/ 12481 w 12768"/>
                              <a:gd name="T49" fmla="*/ 139 h 2382"/>
                              <a:gd name="T50" fmla="*/ 12625 w 12768"/>
                              <a:gd name="T51" fmla="*/ 70 h 2382"/>
                              <a:gd name="T52" fmla="*/ 12767 w 12768"/>
                              <a:gd name="T53" fmla="*/ 0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768" h="2382">
                                <a:moveTo>
                                  <a:pt x="12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2"/>
                                </a:lnTo>
                                <a:lnTo>
                                  <a:pt x="4890" y="1947"/>
                                </a:lnTo>
                                <a:lnTo>
                                  <a:pt x="5832" y="1846"/>
                                </a:lnTo>
                                <a:lnTo>
                                  <a:pt x="6535" y="1757"/>
                                </a:lnTo>
                                <a:lnTo>
                                  <a:pt x="7157" y="1668"/>
                                </a:lnTo>
                                <a:lnTo>
                                  <a:pt x="7698" y="1579"/>
                                </a:lnTo>
                                <a:lnTo>
                                  <a:pt x="8160" y="1495"/>
                                </a:lnTo>
                                <a:lnTo>
                                  <a:pt x="8543" y="1419"/>
                                </a:lnTo>
                                <a:lnTo>
                                  <a:pt x="8925" y="1336"/>
                                </a:lnTo>
                                <a:lnTo>
                                  <a:pt x="9305" y="1246"/>
                                </a:lnTo>
                                <a:lnTo>
                                  <a:pt x="9607" y="1169"/>
                                </a:lnTo>
                                <a:lnTo>
                                  <a:pt x="9909" y="1088"/>
                                </a:lnTo>
                                <a:lnTo>
                                  <a:pt x="10208" y="1002"/>
                                </a:lnTo>
                                <a:lnTo>
                                  <a:pt x="10507" y="910"/>
                                </a:lnTo>
                                <a:lnTo>
                                  <a:pt x="10730" y="838"/>
                                </a:lnTo>
                                <a:lnTo>
                                  <a:pt x="10952" y="762"/>
                                </a:lnTo>
                                <a:lnTo>
                                  <a:pt x="11173" y="683"/>
                                </a:lnTo>
                                <a:lnTo>
                                  <a:pt x="11394" y="602"/>
                                </a:lnTo>
                                <a:lnTo>
                                  <a:pt x="11613" y="516"/>
                                </a:lnTo>
                                <a:lnTo>
                                  <a:pt x="11832" y="427"/>
                                </a:lnTo>
                                <a:lnTo>
                                  <a:pt x="12049" y="335"/>
                                </a:lnTo>
                                <a:lnTo>
                                  <a:pt x="12266" y="239"/>
                                </a:lnTo>
                                <a:lnTo>
                                  <a:pt x="12481" y="139"/>
                                </a:lnTo>
                                <a:lnTo>
                                  <a:pt x="12625" y="70"/>
                                </a:lnTo>
                                <a:lnTo>
                                  <a:pt x="1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wolny kształt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6175" cy="1301115"/>
                          </a:xfrm>
                          <a:custGeom>
                            <a:avLst/>
                            <a:gdLst>
                              <a:gd name="T0" fmla="*/ 9804 w 9805"/>
                              <a:gd name="T1" fmla="*/ 0 h 2049"/>
                              <a:gd name="T2" fmla="*/ 0 w 9805"/>
                              <a:gd name="T3" fmla="*/ 0 h 2049"/>
                              <a:gd name="T4" fmla="*/ 0 w 9805"/>
                              <a:gd name="T5" fmla="*/ 2049 h 2049"/>
                              <a:gd name="T6" fmla="*/ 4657 w 9805"/>
                              <a:gd name="T7" fmla="*/ 1285 h 2049"/>
                              <a:gd name="T8" fmla="*/ 5599 w 9805"/>
                              <a:gd name="T9" fmla="*/ 1113 h 2049"/>
                              <a:gd name="T10" fmla="*/ 6301 w 9805"/>
                              <a:gd name="T11" fmla="*/ 973 h 2049"/>
                              <a:gd name="T12" fmla="*/ 6922 w 9805"/>
                              <a:gd name="T13" fmla="*/ 837 h 2049"/>
                              <a:gd name="T14" fmla="*/ 7461 w 9805"/>
                              <a:gd name="T15" fmla="*/ 709 h 2049"/>
                              <a:gd name="T16" fmla="*/ 7921 w 9805"/>
                              <a:gd name="T17" fmla="*/ 590 h 2049"/>
                              <a:gd name="T18" fmla="*/ 8302 w 9805"/>
                              <a:gd name="T19" fmla="*/ 485 h 2049"/>
                              <a:gd name="T20" fmla="*/ 8681 w 9805"/>
                              <a:gd name="T21" fmla="*/ 374 h 2049"/>
                              <a:gd name="T22" fmla="*/ 8983 w 9805"/>
                              <a:gd name="T23" fmla="*/ 281 h 2049"/>
                              <a:gd name="T24" fmla="*/ 9283 w 9805"/>
                              <a:gd name="T25" fmla="*/ 183 h 2049"/>
                              <a:gd name="T26" fmla="*/ 9582 w 9805"/>
                              <a:gd name="T27" fmla="*/ 80 h 2049"/>
                              <a:gd name="T28" fmla="*/ 9804 w 9805"/>
                              <a:gd name="T29" fmla="*/ 0 h 2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05" h="2049">
                                <a:moveTo>
                                  <a:pt x="9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9"/>
                                </a:lnTo>
                                <a:lnTo>
                                  <a:pt x="4657" y="1285"/>
                                </a:lnTo>
                                <a:lnTo>
                                  <a:pt x="5599" y="1113"/>
                                </a:lnTo>
                                <a:lnTo>
                                  <a:pt x="6301" y="973"/>
                                </a:lnTo>
                                <a:lnTo>
                                  <a:pt x="6922" y="837"/>
                                </a:lnTo>
                                <a:lnTo>
                                  <a:pt x="7461" y="709"/>
                                </a:lnTo>
                                <a:lnTo>
                                  <a:pt x="7921" y="590"/>
                                </a:lnTo>
                                <a:lnTo>
                                  <a:pt x="8302" y="485"/>
                                </a:lnTo>
                                <a:lnTo>
                                  <a:pt x="8681" y="374"/>
                                </a:lnTo>
                                <a:lnTo>
                                  <a:pt x="8983" y="281"/>
                                </a:lnTo>
                                <a:lnTo>
                                  <a:pt x="9283" y="183"/>
                                </a:lnTo>
                                <a:lnTo>
                                  <a:pt x="9582" y="80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wolny kształt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43270" cy="669290"/>
                          </a:xfrm>
                          <a:custGeom>
                            <a:avLst/>
                            <a:gdLst>
                              <a:gd name="T0" fmla="*/ 9201 w 9202"/>
                              <a:gd name="T1" fmla="*/ 0 h 1054"/>
                              <a:gd name="T2" fmla="*/ 0 w 9202"/>
                              <a:gd name="T3" fmla="*/ 0 h 1054"/>
                              <a:gd name="T4" fmla="*/ 0 w 9202"/>
                              <a:gd name="T5" fmla="*/ 1055 h 1054"/>
                              <a:gd name="T6" fmla="*/ 2244 w 9202"/>
                              <a:gd name="T7" fmla="*/ 1002 h 1054"/>
                              <a:gd name="T8" fmla="*/ 3282 w 9202"/>
                              <a:gd name="T9" fmla="*/ 959 h 1054"/>
                              <a:gd name="T10" fmla="*/ 3997 w 9202"/>
                              <a:gd name="T11" fmla="*/ 916 h 1054"/>
                              <a:gd name="T12" fmla="*/ 4631 w 9202"/>
                              <a:gd name="T13" fmla="*/ 867 h 1054"/>
                              <a:gd name="T14" fmla="*/ 5184 w 9202"/>
                              <a:gd name="T15" fmla="*/ 814 h 1054"/>
                              <a:gd name="T16" fmla="*/ 5655 w 9202"/>
                              <a:gd name="T17" fmla="*/ 759 h 1054"/>
                              <a:gd name="T18" fmla="*/ 6047 w 9202"/>
                              <a:gd name="T19" fmla="*/ 708 h 1054"/>
                              <a:gd name="T20" fmla="*/ 6438 w 9202"/>
                              <a:gd name="T21" fmla="*/ 649 h 1054"/>
                              <a:gd name="T22" fmla="*/ 6827 w 9202"/>
                              <a:gd name="T23" fmla="*/ 584 h 1054"/>
                              <a:gd name="T24" fmla="*/ 7137 w 9202"/>
                              <a:gd name="T25" fmla="*/ 527 h 1054"/>
                              <a:gd name="T26" fmla="*/ 7446 w 9202"/>
                              <a:gd name="T27" fmla="*/ 465 h 1054"/>
                              <a:gd name="T28" fmla="*/ 7754 w 9202"/>
                              <a:gd name="T29" fmla="*/ 397 h 1054"/>
                              <a:gd name="T30" fmla="*/ 8061 w 9202"/>
                              <a:gd name="T31" fmla="*/ 324 h 1054"/>
                              <a:gd name="T32" fmla="*/ 8366 w 9202"/>
                              <a:gd name="T33" fmla="*/ 246 h 1054"/>
                              <a:gd name="T34" fmla="*/ 8595 w 9202"/>
                              <a:gd name="T35" fmla="*/ 183 h 1054"/>
                              <a:gd name="T36" fmla="*/ 8823 w 9202"/>
                              <a:gd name="T37" fmla="*/ 117 h 1054"/>
                              <a:gd name="T38" fmla="*/ 9050 w 9202"/>
                              <a:gd name="T39" fmla="*/ 48 h 1054"/>
                              <a:gd name="T40" fmla="*/ 9201 w 9202"/>
                              <a:gd name="T41" fmla="*/ 0 h 1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02" h="1054">
                                <a:moveTo>
                                  <a:pt x="9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"/>
                                </a:lnTo>
                                <a:lnTo>
                                  <a:pt x="2244" y="1002"/>
                                </a:lnTo>
                                <a:lnTo>
                                  <a:pt x="3282" y="959"/>
                                </a:lnTo>
                                <a:lnTo>
                                  <a:pt x="3997" y="916"/>
                                </a:lnTo>
                                <a:lnTo>
                                  <a:pt x="4631" y="867"/>
                                </a:lnTo>
                                <a:lnTo>
                                  <a:pt x="5184" y="814"/>
                                </a:lnTo>
                                <a:lnTo>
                                  <a:pt x="5655" y="759"/>
                                </a:lnTo>
                                <a:lnTo>
                                  <a:pt x="6047" y="708"/>
                                </a:lnTo>
                                <a:lnTo>
                                  <a:pt x="6438" y="649"/>
                                </a:lnTo>
                                <a:lnTo>
                                  <a:pt x="6827" y="584"/>
                                </a:lnTo>
                                <a:lnTo>
                                  <a:pt x="7137" y="527"/>
                                </a:lnTo>
                                <a:lnTo>
                                  <a:pt x="7446" y="465"/>
                                </a:lnTo>
                                <a:lnTo>
                                  <a:pt x="7754" y="397"/>
                                </a:lnTo>
                                <a:lnTo>
                                  <a:pt x="8061" y="324"/>
                                </a:lnTo>
                                <a:lnTo>
                                  <a:pt x="8366" y="246"/>
                                </a:lnTo>
                                <a:lnTo>
                                  <a:pt x="8595" y="183"/>
                                </a:lnTo>
                                <a:lnTo>
                                  <a:pt x="8823" y="117"/>
                                </a:lnTo>
                                <a:lnTo>
                                  <a:pt x="9050" y="48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wolny kształt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2565" cy="302260"/>
                          </a:xfrm>
                          <a:custGeom>
                            <a:avLst/>
                            <a:gdLst>
                              <a:gd name="T0" fmla="*/ 6318 w 6319"/>
                              <a:gd name="T1" fmla="*/ 0 h 476"/>
                              <a:gd name="T2" fmla="*/ 0 w 6319"/>
                              <a:gd name="T3" fmla="*/ 0 h 476"/>
                              <a:gd name="T4" fmla="*/ 0 w 6319"/>
                              <a:gd name="T5" fmla="*/ 476 h 476"/>
                              <a:gd name="T6" fmla="*/ 2178 w 6319"/>
                              <a:gd name="T7" fmla="*/ 399 h 476"/>
                              <a:gd name="T8" fmla="*/ 3223 w 6319"/>
                              <a:gd name="T9" fmla="*/ 342 h 476"/>
                              <a:gd name="T10" fmla="*/ 3943 w 6319"/>
                              <a:gd name="T11" fmla="*/ 289 h 476"/>
                              <a:gd name="T12" fmla="*/ 4580 w 6319"/>
                              <a:gd name="T13" fmla="*/ 231 h 476"/>
                              <a:gd name="T14" fmla="*/ 5136 w 6319"/>
                              <a:gd name="T15" fmla="*/ 170 h 476"/>
                              <a:gd name="T16" fmla="*/ 5610 w 6319"/>
                              <a:gd name="T17" fmla="*/ 108 h 476"/>
                              <a:gd name="T18" fmla="*/ 6004 w 6319"/>
                              <a:gd name="T19" fmla="*/ 50 h 476"/>
                              <a:gd name="T20" fmla="*/ 6318 w 6319"/>
                              <a:gd name="T2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9" h="476">
                                <a:moveTo>
                                  <a:pt x="6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2178" y="399"/>
                                </a:lnTo>
                                <a:lnTo>
                                  <a:pt x="3223" y="342"/>
                                </a:lnTo>
                                <a:lnTo>
                                  <a:pt x="3943" y="289"/>
                                </a:lnTo>
                                <a:lnTo>
                                  <a:pt x="4580" y="231"/>
                                </a:lnTo>
                                <a:lnTo>
                                  <a:pt x="5136" y="170"/>
                                </a:lnTo>
                                <a:lnTo>
                                  <a:pt x="5610" y="108"/>
                                </a:lnTo>
                                <a:lnTo>
                                  <a:pt x="6004" y="50"/>
                                </a:lnTo>
                                <a:lnTo>
                                  <a:pt x="6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0" name="Dowolny kształt 34"/>
                      <wps:cNvSpPr>
                        <a:spLocks/>
                      </wps:cNvSpPr>
                      <wps:spPr bwMode="auto">
                        <a:xfrm>
                          <a:off x="609600" y="393508"/>
                          <a:ext cx="8862060" cy="6372562"/>
                        </a:xfrm>
                        <a:custGeom>
                          <a:avLst/>
                          <a:gdLst>
                            <a:gd name="T0" fmla="*/ 13572 w 13573"/>
                            <a:gd name="T1" fmla="*/ 9949 h 9950"/>
                            <a:gd name="T2" fmla="*/ 0 w 13573"/>
                            <a:gd name="T3" fmla="*/ 9949 h 9950"/>
                            <a:gd name="T4" fmla="*/ 0 w 13573"/>
                            <a:gd name="T5" fmla="*/ 0 h 9950"/>
                            <a:gd name="T6" fmla="*/ 13572 w 13573"/>
                            <a:gd name="T7" fmla="*/ 0 h 9950"/>
                            <a:gd name="T8" fmla="*/ 13572 w 13573"/>
                            <a:gd name="T9" fmla="*/ 9949 h 9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73" h="9950">
                              <a:moveTo>
                                <a:pt x="13572" y="9949"/>
                              </a:moveTo>
                              <a:lnTo>
                                <a:pt x="0" y="9949"/>
                              </a:lnTo>
                              <a:lnTo>
                                <a:pt x="0" y="0"/>
                              </a:lnTo>
                              <a:lnTo>
                                <a:pt x="13572" y="0"/>
                              </a:lnTo>
                              <a:lnTo>
                                <a:pt x="13572" y="9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1" name="Grupa 91"/>
                      <wpg:cNvGrpSpPr/>
                      <wpg:grpSpPr>
                        <a:xfrm>
                          <a:off x="2971800" y="947057"/>
                          <a:ext cx="4352604" cy="966674"/>
                          <a:chOff x="0" y="0"/>
                          <a:chExt cx="4352604" cy="966674"/>
                        </a:xfrm>
                      </wpg:grpSpPr>
                      <wps:wsp>
                        <wps:cNvPr id="38" name="Dowolny kształt 40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935 w 5937"/>
                              <a:gd name="T1" fmla="*/ 391 h 1235"/>
                              <a:gd name="T2" fmla="*/ 0 w 5937"/>
                              <a:gd name="T3" fmla="*/ 0 h 1235"/>
                              <a:gd name="T4" fmla="*/ 167 w 5937"/>
                              <a:gd name="T5" fmla="*/ 914 h 1235"/>
                              <a:gd name="T6" fmla="*/ 935 w 5937"/>
                              <a:gd name="T7" fmla="*/ 391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935" y="391"/>
                                </a:moveTo>
                                <a:lnTo>
                                  <a:pt x="0" y="0"/>
                                </a:lnTo>
                                <a:lnTo>
                                  <a:pt x="167" y="914"/>
                                </a:lnTo>
                                <a:lnTo>
                                  <a:pt x="935" y="391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wolny kształt 41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5936 w 5937"/>
                              <a:gd name="T1" fmla="*/ 363 h 1235"/>
                              <a:gd name="T2" fmla="*/ 4947 w 5937"/>
                              <a:gd name="T3" fmla="*/ 586 h 1235"/>
                              <a:gd name="T4" fmla="*/ 5613 w 5937"/>
                              <a:gd name="T5" fmla="*/ 1234 h 1235"/>
                              <a:gd name="T6" fmla="*/ 5936 w 5937"/>
                              <a:gd name="T7" fmla="*/ 363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5936" y="363"/>
                                </a:moveTo>
                                <a:lnTo>
                                  <a:pt x="4947" y="586"/>
                                </a:lnTo>
                                <a:lnTo>
                                  <a:pt x="5613" y="1234"/>
                                </a:lnTo>
                                <a:lnTo>
                                  <a:pt x="5936" y="363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wolny kształt 43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1006 w 4944"/>
                              <a:gd name="T1" fmla="*/ 730 h 1444"/>
                              <a:gd name="T2" fmla="*/ 0 w 4944"/>
                              <a:gd name="T3" fmla="*/ 609 h 1444"/>
                              <a:gd name="T4" fmla="*/ 410 w 4944"/>
                              <a:gd name="T5" fmla="*/ 1443 h 1444"/>
                              <a:gd name="T6" fmla="*/ 1006 w 4944"/>
                              <a:gd name="T7" fmla="*/ 73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1006" y="730"/>
                                </a:moveTo>
                                <a:lnTo>
                                  <a:pt x="0" y="609"/>
                                </a:lnTo>
                                <a:lnTo>
                                  <a:pt x="410" y="1443"/>
                                </a:lnTo>
                                <a:lnTo>
                                  <a:pt x="1006" y="73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wolny kształt 46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994 w 4013"/>
                              <a:gd name="T1" fmla="*/ 196 h 1034"/>
                              <a:gd name="T2" fmla="*/ 0 w 4013"/>
                              <a:gd name="T3" fmla="*/ 0 h 1034"/>
                              <a:gd name="T4" fmla="*/ 346 w 4013"/>
                              <a:gd name="T5" fmla="*/ 862 h 1034"/>
                              <a:gd name="T6" fmla="*/ 994 w 4013"/>
                              <a:gd name="T7" fmla="*/ 196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994" y="196"/>
                                </a:moveTo>
                                <a:lnTo>
                                  <a:pt x="0" y="0"/>
                                </a:lnTo>
                                <a:lnTo>
                                  <a:pt x="346" y="862"/>
                                </a:lnTo>
                                <a:lnTo>
                                  <a:pt x="994" y="196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wolny kształt 47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4012 w 4013"/>
                              <a:gd name="T1" fmla="*/ 198 h 1034"/>
                              <a:gd name="T2" fmla="*/ 3005 w 4013"/>
                              <a:gd name="T3" fmla="*/ 322 h 1034"/>
                              <a:gd name="T4" fmla="*/ 3604 w 4013"/>
                              <a:gd name="T5" fmla="*/ 1033 h 1034"/>
                              <a:gd name="T6" fmla="*/ 4012 w 4013"/>
                              <a:gd name="T7" fmla="*/ 198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4012" y="198"/>
                                </a:moveTo>
                                <a:lnTo>
                                  <a:pt x="3005" y="322"/>
                                </a:lnTo>
                                <a:lnTo>
                                  <a:pt x="3604" y="1033"/>
                                </a:lnTo>
                                <a:lnTo>
                                  <a:pt x="4012" y="198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wolny kształt 44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4943 w 4944"/>
                              <a:gd name="T1" fmla="*/ 0 h 1444"/>
                              <a:gd name="T2" fmla="*/ 4008 w 4944"/>
                              <a:gd name="T3" fmla="*/ 390 h 1444"/>
                              <a:gd name="T4" fmla="*/ 4776 w 4944"/>
                              <a:gd name="T5" fmla="*/ 914 h 1444"/>
                              <a:gd name="T6" fmla="*/ 4943 w 4944"/>
                              <a:gd name="T7" fmla="*/ 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4943" y="0"/>
                                </a:moveTo>
                                <a:lnTo>
                                  <a:pt x="4008" y="390"/>
                                </a:lnTo>
                                <a:lnTo>
                                  <a:pt x="4776" y="914"/>
                                </a:ln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wolny kształt 48"/>
                        <wps:cNvSpPr>
                          <a:spLocks/>
                        </wps:cNvSpPr>
                        <wps:spPr bwMode="auto">
                          <a:xfrm>
                            <a:off x="1855960" y="470780"/>
                            <a:ext cx="643890" cy="495894"/>
                          </a:xfrm>
                          <a:custGeom>
                            <a:avLst/>
                            <a:gdLst>
                              <a:gd name="T0" fmla="*/ 0 w 1014"/>
                              <a:gd name="T1" fmla="*/ 0 h 781"/>
                              <a:gd name="T2" fmla="*/ 504 w 1014"/>
                              <a:gd name="T3" fmla="*/ 780 h 781"/>
                              <a:gd name="T4" fmla="*/ 1013 w 1014"/>
                              <a:gd name="T5" fmla="*/ 3 h 781"/>
                              <a:gd name="T6" fmla="*/ 0 w 1014"/>
                              <a:gd name="T7" fmla="*/ 0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4" h="781">
                                <a:moveTo>
                                  <a:pt x="0" y="0"/>
                                </a:moveTo>
                                <a:lnTo>
                                  <a:pt x="504" y="780"/>
                                </a:lnTo>
                                <a:lnTo>
                                  <a:pt x="101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upa 1"/>
                      <wpg:cNvGrpSpPr/>
                      <wpg:grpSpPr>
                        <a:xfrm>
                          <a:off x="1099457" y="947057"/>
                          <a:ext cx="1176020" cy="2301458"/>
                          <a:chOff x="0" y="0"/>
                          <a:chExt cx="1176020" cy="2301458"/>
                        </a:xfrm>
                        <a:solidFill>
                          <a:srgbClr val="FFFFFF"/>
                        </a:solidFill>
                      </wpg:grpSpPr>
                      <wps:wsp>
                        <wps:cNvPr id="111" name="Kształt"/>
                        <wps:cNvSpPr/>
                        <wps:spPr>
                          <a:xfrm>
                            <a:off x="330200" y="800099"/>
                            <a:ext cx="221526" cy="12625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30" h="21388" extrusionOk="0">
                                <a:moveTo>
                                  <a:pt x="18503" y="20780"/>
                                </a:moveTo>
                                <a:cubicBezTo>
                                  <a:pt x="16457" y="20888"/>
                                  <a:pt x="14183" y="21038"/>
                                  <a:pt x="12023" y="20931"/>
                                </a:cubicBezTo>
                                <a:cubicBezTo>
                                  <a:pt x="9636" y="20802"/>
                                  <a:pt x="8613" y="20350"/>
                                  <a:pt x="8727" y="19919"/>
                                </a:cubicBezTo>
                                <a:cubicBezTo>
                                  <a:pt x="8727" y="19876"/>
                                  <a:pt x="8727" y="19833"/>
                                  <a:pt x="8727" y="19790"/>
                                </a:cubicBezTo>
                                <a:cubicBezTo>
                                  <a:pt x="10659" y="19769"/>
                                  <a:pt x="12592" y="19597"/>
                                  <a:pt x="13956" y="19296"/>
                                </a:cubicBezTo>
                                <a:cubicBezTo>
                                  <a:pt x="15207" y="19016"/>
                                  <a:pt x="16116" y="18629"/>
                                  <a:pt x="15775" y="18263"/>
                                </a:cubicBezTo>
                                <a:cubicBezTo>
                                  <a:pt x="15434" y="17962"/>
                                  <a:pt x="14070" y="17725"/>
                                  <a:pt x="12364" y="17854"/>
                                </a:cubicBezTo>
                                <a:cubicBezTo>
                                  <a:pt x="10204" y="18005"/>
                                  <a:pt x="8613" y="18650"/>
                                  <a:pt x="7703" y="18994"/>
                                </a:cubicBezTo>
                                <a:cubicBezTo>
                                  <a:pt x="7362" y="19123"/>
                                  <a:pt x="7135" y="19231"/>
                                  <a:pt x="6908" y="19360"/>
                                </a:cubicBezTo>
                                <a:cubicBezTo>
                                  <a:pt x="5202" y="19296"/>
                                  <a:pt x="3724" y="19102"/>
                                  <a:pt x="2929" y="18758"/>
                                </a:cubicBezTo>
                                <a:cubicBezTo>
                                  <a:pt x="882" y="17897"/>
                                  <a:pt x="3497" y="16972"/>
                                  <a:pt x="5430" y="16198"/>
                                </a:cubicBezTo>
                                <a:cubicBezTo>
                                  <a:pt x="7476" y="15359"/>
                                  <a:pt x="9522" y="14519"/>
                                  <a:pt x="11569" y="13680"/>
                                </a:cubicBezTo>
                                <a:cubicBezTo>
                                  <a:pt x="13274" y="12927"/>
                                  <a:pt x="14524" y="12174"/>
                                  <a:pt x="14411" y="11335"/>
                                </a:cubicBezTo>
                                <a:cubicBezTo>
                                  <a:pt x="14183" y="9593"/>
                                  <a:pt x="9750" y="7979"/>
                                  <a:pt x="7931" y="6280"/>
                                </a:cubicBezTo>
                                <a:cubicBezTo>
                                  <a:pt x="5771" y="4279"/>
                                  <a:pt x="6567" y="2192"/>
                                  <a:pt x="9977" y="256"/>
                                </a:cubicBezTo>
                                <a:cubicBezTo>
                                  <a:pt x="10432" y="-2"/>
                                  <a:pt x="8272" y="-110"/>
                                  <a:pt x="7817" y="148"/>
                                </a:cubicBezTo>
                                <a:cubicBezTo>
                                  <a:pt x="4065" y="2278"/>
                                  <a:pt x="3497" y="4602"/>
                                  <a:pt x="6225" y="6774"/>
                                </a:cubicBezTo>
                                <a:cubicBezTo>
                                  <a:pt x="7590" y="7893"/>
                                  <a:pt x="9977" y="8947"/>
                                  <a:pt x="11228" y="10066"/>
                                </a:cubicBezTo>
                                <a:cubicBezTo>
                                  <a:pt x="11910" y="10647"/>
                                  <a:pt x="12364" y="11228"/>
                                  <a:pt x="12023" y="11809"/>
                                </a:cubicBezTo>
                                <a:cubicBezTo>
                                  <a:pt x="11796" y="12433"/>
                                  <a:pt x="10659" y="12992"/>
                                  <a:pt x="9295" y="13573"/>
                                </a:cubicBezTo>
                                <a:cubicBezTo>
                                  <a:pt x="6794" y="14649"/>
                                  <a:pt x="3952" y="15703"/>
                                  <a:pt x="1564" y="16778"/>
                                </a:cubicBezTo>
                                <a:cubicBezTo>
                                  <a:pt x="-141" y="17596"/>
                                  <a:pt x="-1164" y="18650"/>
                                  <a:pt x="2360" y="19360"/>
                                </a:cubicBezTo>
                                <a:cubicBezTo>
                                  <a:pt x="3497" y="19597"/>
                                  <a:pt x="4975" y="19726"/>
                                  <a:pt x="6453" y="19790"/>
                                </a:cubicBezTo>
                                <a:cubicBezTo>
                                  <a:pt x="6339" y="19984"/>
                                  <a:pt x="6339" y="20178"/>
                                  <a:pt x="6567" y="20371"/>
                                </a:cubicBezTo>
                                <a:cubicBezTo>
                                  <a:pt x="7021" y="20780"/>
                                  <a:pt x="8499" y="21146"/>
                                  <a:pt x="10545" y="21296"/>
                                </a:cubicBezTo>
                                <a:cubicBezTo>
                                  <a:pt x="13274" y="21490"/>
                                  <a:pt x="16230" y="21339"/>
                                  <a:pt x="18958" y="21189"/>
                                </a:cubicBezTo>
                                <a:cubicBezTo>
                                  <a:pt x="20436" y="21103"/>
                                  <a:pt x="19868" y="20694"/>
                                  <a:pt x="18503" y="20780"/>
                                </a:cubicBezTo>
                                <a:close/>
                                <a:moveTo>
                                  <a:pt x="12364" y="18413"/>
                                </a:moveTo>
                                <a:cubicBezTo>
                                  <a:pt x="13956" y="18134"/>
                                  <a:pt x="13842" y="18500"/>
                                  <a:pt x="13388" y="18715"/>
                                </a:cubicBezTo>
                                <a:cubicBezTo>
                                  <a:pt x="12705" y="19080"/>
                                  <a:pt x="11114" y="19296"/>
                                  <a:pt x="9409" y="19360"/>
                                </a:cubicBezTo>
                                <a:cubicBezTo>
                                  <a:pt x="9750" y="19210"/>
                                  <a:pt x="10204" y="19059"/>
                                  <a:pt x="10659" y="18908"/>
                                </a:cubicBezTo>
                                <a:cubicBezTo>
                                  <a:pt x="11114" y="18758"/>
                                  <a:pt x="11682" y="18543"/>
                                  <a:pt x="12364" y="184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Kształt"/>
                        <wps:cNvSpPr/>
                        <wps:spPr>
                          <a:xfrm>
                            <a:off x="330200" y="901700"/>
                            <a:ext cx="162388" cy="93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70" h="21600" extrusionOk="0">
                                <a:moveTo>
                                  <a:pt x="14485" y="0"/>
                                </a:moveTo>
                                <a:lnTo>
                                  <a:pt x="9085" y="584"/>
                                </a:lnTo>
                                <a:lnTo>
                                  <a:pt x="3685" y="0"/>
                                </a:lnTo>
                                <a:cubicBezTo>
                                  <a:pt x="3685" y="0"/>
                                  <a:pt x="-1715" y="12259"/>
                                  <a:pt x="559" y="16930"/>
                                </a:cubicBezTo>
                                <a:cubicBezTo>
                                  <a:pt x="2406" y="20432"/>
                                  <a:pt x="5959" y="21600"/>
                                  <a:pt x="9085" y="21600"/>
                                </a:cubicBezTo>
                                <a:cubicBezTo>
                                  <a:pt x="12211" y="21600"/>
                                  <a:pt x="15764" y="20432"/>
                                  <a:pt x="17611" y="16930"/>
                                </a:cubicBezTo>
                                <a:cubicBezTo>
                                  <a:pt x="19885" y="12259"/>
                                  <a:pt x="14485" y="0"/>
                                  <a:pt x="144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Owal"/>
                        <wps:cNvSpPr/>
                        <wps:spPr>
                          <a:xfrm>
                            <a:off x="0" y="0"/>
                            <a:ext cx="815341" cy="922020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Kształt"/>
                        <wps:cNvSpPr/>
                        <wps:spPr>
                          <a:xfrm>
                            <a:off x="126999" y="165099"/>
                            <a:ext cx="232213" cy="278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4" h="20436" extrusionOk="0">
                                <a:moveTo>
                                  <a:pt x="143" y="9039"/>
                                </a:moveTo>
                                <a:cubicBezTo>
                                  <a:pt x="1069" y="3434"/>
                                  <a:pt x="6240" y="-582"/>
                                  <a:pt x="11694" y="69"/>
                                </a:cubicBezTo>
                                <a:cubicBezTo>
                                  <a:pt x="17147" y="721"/>
                                  <a:pt x="20817" y="5792"/>
                                  <a:pt x="19891" y="11397"/>
                                </a:cubicBezTo>
                                <a:cubicBezTo>
                                  <a:pt x="18965" y="17002"/>
                                  <a:pt x="13794" y="21018"/>
                                  <a:pt x="8340" y="20367"/>
                                </a:cubicBezTo>
                                <a:cubicBezTo>
                                  <a:pt x="2887" y="19715"/>
                                  <a:pt x="-783" y="14644"/>
                                  <a:pt x="143" y="90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Kształt"/>
                        <wps:cNvSpPr/>
                        <wps:spPr>
                          <a:xfrm>
                            <a:off x="63500" y="76200"/>
                            <a:ext cx="759460" cy="849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18" y="0"/>
                                </a:moveTo>
                                <a:cubicBezTo>
                                  <a:pt x="17229" y="1743"/>
                                  <a:pt x="17807" y="3778"/>
                                  <a:pt x="17807" y="5941"/>
                                </a:cubicBezTo>
                                <a:cubicBezTo>
                                  <a:pt x="17807" y="12398"/>
                                  <a:pt x="12606" y="17661"/>
                                  <a:pt x="6213" y="17661"/>
                                </a:cubicBezTo>
                                <a:cubicBezTo>
                                  <a:pt x="3937" y="17661"/>
                                  <a:pt x="1806" y="16983"/>
                                  <a:pt x="0" y="15821"/>
                                </a:cubicBezTo>
                                <a:cubicBezTo>
                                  <a:pt x="2023" y="19275"/>
                                  <a:pt x="5743" y="21600"/>
                                  <a:pt x="10005" y="21600"/>
                                </a:cubicBezTo>
                                <a:cubicBezTo>
                                  <a:pt x="16399" y="21600"/>
                                  <a:pt x="21600" y="16370"/>
                                  <a:pt x="21600" y="9880"/>
                                </a:cubicBezTo>
                                <a:cubicBezTo>
                                  <a:pt x="21564" y="5747"/>
                                  <a:pt x="19433" y="2099"/>
                                  <a:pt x="16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Kształt"/>
                        <wps:cNvSpPr/>
                        <wps:spPr>
                          <a:xfrm>
                            <a:off x="711200" y="1219200"/>
                            <a:ext cx="226934" cy="10822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91" h="21231" extrusionOk="0">
                                <a:moveTo>
                                  <a:pt x="3740" y="17987"/>
                                </a:moveTo>
                                <a:cubicBezTo>
                                  <a:pt x="5039" y="17838"/>
                                  <a:pt x="6101" y="18286"/>
                                  <a:pt x="4802" y="18436"/>
                                </a:cubicBezTo>
                                <a:cubicBezTo>
                                  <a:pt x="2088" y="18759"/>
                                  <a:pt x="1734" y="19532"/>
                                  <a:pt x="3032" y="20055"/>
                                </a:cubicBezTo>
                                <a:cubicBezTo>
                                  <a:pt x="4684" y="20753"/>
                                  <a:pt x="8934" y="20852"/>
                                  <a:pt x="12002" y="20603"/>
                                </a:cubicBezTo>
                                <a:cubicBezTo>
                                  <a:pt x="20501" y="19905"/>
                                  <a:pt x="19202" y="17588"/>
                                  <a:pt x="16134" y="16193"/>
                                </a:cubicBezTo>
                                <a:cubicBezTo>
                                  <a:pt x="12711" y="14674"/>
                                  <a:pt x="6927" y="13378"/>
                                  <a:pt x="6219" y="11634"/>
                                </a:cubicBezTo>
                                <a:cubicBezTo>
                                  <a:pt x="5393" y="9815"/>
                                  <a:pt x="9406" y="8121"/>
                                  <a:pt x="12711" y="6477"/>
                                </a:cubicBezTo>
                                <a:cubicBezTo>
                                  <a:pt x="14599" y="5530"/>
                                  <a:pt x="16488" y="4534"/>
                                  <a:pt x="16842" y="3487"/>
                                </a:cubicBezTo>
                                <a:cubicBezTo>
                                  <a:pt x="17314" y="2416"/>
                                  <a:pt x="16370" y="1345"/>
                                  <a:pt x="15071" y="299"/>
                                </a:cubicBezTo>
                                <a:cubicBezTo>
                                  <a:pt x="14717" y="-25"/>
                                  <a:pt x="16960" y="-125"/>
                                  <a:pt x="17432" y="199"/>
                                </a:cubicBezTo>
                                <a:cubicBezTo>
                                  <a:pt x="18730" y="1220"/>
                                  <a:pt x="19557" y="2292"/>
                                  <a:pt x="19321" y="3363"/>
                                </a:cubicBezTo>
                                <a:cubicBezTo>
                                  <a:pt x="18966" y="4434"/>
                                  <a:pt x="17314" y="5456"/>
                                  <a:pt x="15425" y="6427"/>
                                </a:cubicBezTo>
                                <a:cubicBezTo>
                                  <a:pt x="11530" y="8395"/>
                                  <a:pt x="5865" y="10588"/>
                                  <a:pt x="9996" y="12755"/>
                                </a:cubicBezTo>
                                <a:cubicBezTo>
                                  <a:pt x="13537" y="14599"/>
                                  <a:pt x="21091" y="16119"/>
                                  <a:pt x="21091" y="18236"/>
                                </a:cubicBezTo>
                                <a:cubicBezTo>
                                  <a:pt x="21091" y="19806"/>
                                  <a:pt x="15661" y="21475"/>
                                  <a:pt x="7399" y="21201"/>
                                </a:cubicBezTo>
                                <a:cubicBezTo>
                                  <a:pt x="3740" y="21076"/>
                                  <a:pt x="907" y="20528"/>
                                  <a:pt x="199" y="19756"/>
                                </a:cubicBezTo>
                                <a:cubicBezTo>
                                  <a:pt x="-509" y="19058"/>
                                  <a:pt x="671" y="18336"/>
                                  <a:pt x="3740" y="17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Kształt"/>
                        <wps:cNvSpPr/>
                        <wps:spPr>
                          <a:xfrm>
                            <a:off x="825500" y="1206499"/>
                            <a:ext cx="118298" cy="685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91" h="21600" extrusionOk="0">
                                <a:moveTo>
                                  <a:pt x="14333" y="0"/>
                                </a:moveTo>
                                <a:lnTo>
                                  <a:pt x="9031" y="800"/>
                                </a:lnTo>
                                <a:lnTo>
                                  <a:pt x="3729" y="0"/>
                                </a:lnTo>
                                <a:cubicBezTo>
                                  <a:pt x="3729" y="0"/>
                                  <a:pt x="-1769" y="12400"/>
                                  <a:pt x="587" y="16800"/>
                                </a:cubicBezTo>
                                <a:cubicBezTo>
                                  <a:pt x="2355" y="20400"/>
                                  <a:pt x="5889" y="21600"/>
                                  <a:pt x="9227" y="21600"/>
                                </a:cubicBezTo>
                                <a:cubicBezTo>
                                  <a:pt x="12566" y="21600"/>
                                  <a:pt x="15904" y="20400"/>
                                  <a:pt x="17867" y="16800"/>
                                </a:cubicBezTo>
                                <a:cubicBezTo>
                                  <a:pt x="19831" y="12400"/>
                                  <a:pt x="14333" y="0"/>
                                  <a:pt x="143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Owal"/>
                        <wps:cNvSpPr/>
                        <wps:spPr>
                          <a:xfrm>
                            <a:off x="584200" y="558800"/>
                            <a:ext cx="591820" cy="66802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Kształt"/>
                        <wps:cNvSpPr/>
                        <wps:spPr>
                          <a:xfrm>
                            <a:off x="673099" y="673099"/>
                            <a:ext cx="168432" cy="2025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1" h="20439" extrusionOk="0">
                                <a:moveTo>
                                  <a:pt x="143" y="9043"/>
                                </a:moveTo>
                                <a:cubicBezTo>
                                  <a:pt x="1071" y="3437"/>
                                  <a:pt x="6244" y="-581"/>
                                  <a:pt x="11696" y="69"/>
                                </a:cubicBezTo>
                                <a:cubicBezTo>
                                  <a:pt x="17148" y="718"/>
                                  <a:pt x="20815" y="5789"/>
                                  <a:pt x="19887" y="11395"/>
                                </a:cubicBezTo>
                                <a:cubicBezTo>
                                  <a:pt x="18958" y="17001"/>
                                  <a:pt x="13786" y="21019"/>
                                  <a:pt x="8334" y="20369"/>
                                </a:cubicBezTo>
                                <a:cubicBezTo>
                                  <a:pt x="2882" y="19720"/>
                                  <a:pt x="-785" y="14649"/>
                                  <a:pt x="143" y="9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Kształt"/>
                        <wps:cNvSpPr/>
                        <wps:spPr>
                          <a:xfrm>
                            <a:off x="622299" y="609599"/>
                            <a:ext cx="551181" cy="615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25" y="0"/>
                                </a:moveTo>
                                <a:cubicBezTo>
                                  <a:pt x="17220" y="1737"/>
                                  <a:pt x="17818" y="3786"/>
                                  <a:pt x="17818" y="5923"/>
                                </a:cubicBezTo>
                                <a:cubicBezTo>
                                  <a:pt x="17818" y="12426"/>
                                  <a:pt x="12641" y="17636"/>
                                  <a:pt x="6221" y="17636"/>
                                </a:cubicBezTo>
                                <a:cubicBezTo>
                                  <a:pt x="3932" y="17636"/>
                                  <a:pt x="1792" y="16968"/>
                                  <a:pt x="0" y="15810"/>
                                </a:cubicBezTo>
                                <a:cubicBezTo>
                                  <a:pt x="1991" y="19284"/>
                                  <a:pt x="5724" y="21600"/>
                                  <a:pt x="10004" y="21600"/>
                                </a:cubicBezTo>
                                <a:cubicBezTo>
                                  <a:pt x="16424" y="21600"/>
                                  <a:pt x="21600" y="16345"/>
                                  <a:pt x="21600" y="9887"/>
                                </a:cubicBezTo>
                                <a:cubicBezTo>
                                  <a:pt x="21600" y="5745"/>
                                  <a:pt x="19460" y="2093"/>
                                  <a:pt x="16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32" name="Grupa 1"/>
                      <wpg:cNvGrpSpPr/>
                      <wpg:grpSpPr>
                        <a:xfrm>
                          <a:off x="4822371" y="5682343"/>
                          <a:ext cx="415292" cy="584200"/>
                          <a:chOff x="0" y="0"/>
                          <a:chExt cx="415292" cy="584200"/>
                        </a:xfrm>
                      </wpg:grpSpPr>
                      <wps:wsp>
                        <wps:cNvPr id="133" name="Kształt"/>
                        <wps:cNvSpPr/>
                        <wps:spPr>
                          <a:xfrm>
                            <a:off x="127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456" y="0"/>
                                </a:moveTo>
                                <a:lnTo>
                                  <a:pt x="0" y="17280"/>
                                </a:lnTo>
                                <a:lnTo>
                                  <a:pt x="7292" y="16257"/>
                                </a:lnTo>
                                <a:lnTo>
                                  <a:pt x="10594" y="21600"/>
                                </a:lnTo>
                                <a:lnTo>
                                  <a:pt x="2160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4" name="Kształt"/>
                        <wps:cNvSpPr/>
                        <wps:spPr>
                          <a:xfrm>
                            <a:off x="2159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144" y="0"/>
                                </a:moveTo>
                                <a:lnTo>
                                  <a:pt x="21600" y="17280"/>
                                </a:lnTo>
                                <a:lnTo>
                                  <a:pt x="14446" y="16257"/>
                                </a:lnTo>
                                <a:lnTo>
                                  <a:pt x="11144" y="21600"/>
                                </a:lnTo>
                                <a:lnTo>
                                  <a:pt x="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5" name="Kształt"/>
                        <wps:cNvSpPr/>
                        <wps:spPr>
                          <a:xfrm>
                            <a:off x="0" y="0"/>
                            <a:ext cx="406084" cy="4070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29" h="20915" extrusionOk="0">
                                <a:moveTo>
                                  <a:pt x="19947" y="8010"/>
                                </a:moveTo>
                                <a:lnTo>
                                  <a:pt x="19947" y="8010"/>
                                </a:lnTo>
                                <a:cubicBezTo>
                                  <a:pt x="19292" y="7357"/>
                                  <a:pt x="18900" y="6444"/>
                                  <a:pt x="18900" y="5530"/>
                                </a:cubicBezTo>
                                <a:lnTo>
                                  <a:pt x="18900" y="5530"/>
                                </a:lnTo>
                                <a:cubicBezTo>
                                  <a:pt x="18900" y="3638"/>
                                  <a:pt x="17329" y="2072"/>
                                  <a:pt x="15431" y="2072"/>
                                </a:cubicBezTo>
                                <a:lnTo>
                                  <a:pt x="15431" y="2072"/>
                                </a:lnTo>
                                <a:cubicBezTo>
                                  <a:pt x="14514" y="2072"/>
                                  <a:pt x="13598" y="1680"/>
                                  <a:pt x="12943" y="1027"/>
                                </a:cubicBezTo>
                                <a:cubicBezTo>
                                  <a:pt x="11569" y="-343"/>
                                  <a:pt x="9343" y="-343"/>
                                  <a:pt x="8034" y="1027"/>
                                </a:cubicBezTo>
                                <a:lnTo>
                                  <a:pt x="8034" y="1027"/>
                                </a:lnTo>
                                <a:cubicBezTo>
                                  <a:pt x="7380" y="1680"/>
                                  <a:pt x="6463" y="2072"/>
                                  <a:pt x="5547" y="2072"/>
                                </a:cubicBezTo>
                                <a:cubicBezTo>
                                  <a:pt x="3649" y="2072"/>
                                  <a:pt x="2078" y="3638"/>
                                  <a:pt x="2078" y="5530"/>
                                </a:cubicBezTo>
                                <a:lnTo>
                                  <a:pt x="2078" y="5530"/>
                                </a:lnTo>
                                <a:cubicBezTo>
                                  <a:pt x="2078" y="6444"/>
                                  <a:pt x="1685" y="7357"/>
                                  <a:pt x="1031" y="8010"/>
                                </a:cubicBezTo>
                                <a:lnTo>
                                  <a:pt x="1031" y="8010"/>
                                </a:lnTo>
                                <a:cubicBezTo>
                                  <a:pt x="-344" y="9380"/>
                                  <a:pt x="-344" y="11599"/>
                                  <a:pt x="1031" y="12904"/>
                                </a:cubicBezTo>
                                <a:lnTo>
                                  <a:pt x="1031" y="12904"/>
                                </a:lnTo>
                                <a:cubicBezTo>
                                  <a:pt x="1685" y="13557"/>
                                  <a:pt x="2078" y="14470"/>
                                  <a:pt x="2078" y="15384"/>
                                </a:cubicBezTo>
                                <a:lnTo>
                                  <a:pt x="2078" y="15384"/>
                                </a:lnTo>
                                <a:cubicBezTo>
                                  <a:pt x="2078" y="17276"/>
                                  <a:pt x="3649" y="18842"/>
                                  <a:pt x="5547" y="18842"/>
                                </a:cubicBezTo>
                                <a:cubicBezTo>
                                  <a:pt x="6463" y="18842"/>
                                  <a:pt x="7380" y="19234"/>
                                  <a:pt x="8034" y="19887"/>
                                </a:cubicBezTo>
                                <a:lnTo>
                                  <a:pt x="8034" y="19887"/>
                                </a:lnTo>
                                <a:cubicBezTo>
                                  <a:pt x="9409" y="21257"/>
                                  <a:pt x="11634" y="21257"/>
                                  <a:pt x="12943" y="19887"/>
                                </a:cubicBezTo>
                                <a:cubicBezTo>
                                  <a:pt x="13598" y="19234"/>
                                  <a:pt x="14514" y="18842"/>
                                  <a:pt x="15431" y="18842"/>
                                </a:cubicBezTo>
                                <a:lnTo>
                                  <a:pt x="15431" y="18842"/>
                                </a:lnTo>
                                <a:cubicBezTo>
                                  <a:pt x="17329" y="18842"/>
                                  <a:pt x="18900" y="17276"/>
                                  <a:pt x="18900" y="15384"/>
                                </a:cubicBezTo>
                                <a:lnTo>
                                  <a:pt x="18900" y="15384"/>
                                </a:lnTo>
                                <a:cubicBezTo>
                                  <a:pt x="18900" y="14470"/>
                                  <a:pt x="19292" y="13557"/>
                                  <a:pt x="19947" y="12904"/>
                                </a:cubicBezTo>
                                <a:lnTo>
                                  <a:pt x="19947" y="12904"/>
                                </a:lnTo>
                                <a:cubicBezTo>
                                  <a:pt x="21256" y="11599"/>
                                  <a:pt x="21256" y="9380"/>
                                  <a:pt x="19947" y="80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6" name="Okrąg"/>
                        <wps:cNvSpPr/>
                        <wps:spPr>
                          <a:xfrm>
                            <a:off x="88901" y="1016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37" name="Łącznik prosty 137"/>
                      <wps:cNvCnPr/>
                      <wps:spPr>
                        <a:xfrm flipH="1">
                          <a:off x="5214257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Łącznik prosty 138"/>
                      <wps:cNvCnPr/>
                      <wps:spPr>
                        <a:xfrm flipH="1">
                          <a:off x="1458686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765960B" id="Grupa 32" o:spid="_x0000_s1026" alt="Projekt tła z paskowanym obramowaniem, białym tłem, balonami, transparentem i ikoną nagrody" style="position:absolute;margin-left:0;margin-top:0;width:791.8pt;height:611.85pt;z-index:251671552;mso-height-percent:1000;mso-position-horizontal:center;mso-position-horizontal-relative:page;mso-position-vertical:center;mso-position-vertical-relative:page;mso-height-percent:1000" coordsize="100558,7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">
              <v:group id="Grupa 89" o:spid="_x0000_s1027" style="position:absolute;width:100558;height:77704" coordsize="100558,7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Dowolny kształt 2" o:spid="_x0000_s1028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" path="m,12236r15835,l15835,,,,,12236xe" fillcolor="#734170 [3208]" stroked="f">
                  <v:path arrowok="t" o:connecttype="custom" o:connectlocs="0,7769860;10055225,7769860;10055225,0;0,0;0,7769860" o:connectangles="0,0,0,0,0"/>
                </v:shape>
                <v:shape id="Dowolny kształt 4" o:spid="_x0000_s1029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" path="m15835,l,,,12236r11895,l12534,12177r478,-52l13488,12063r396,-58l14278,11940r314,-58l14906,11819r312,-69l15452,11694r233,-58l15835,11596,15835,xe" fillcolor="#de4b5e [3207]" stroked="f">
                  <v:path arrowok="t" o:connecttype="custom" o:connectlocs="10055225,0;0,0;0,7769860;7553325,7769860;7959090,7732395;8262620,7699375;8564880,7660005;8816340,7623175;9066530,7581900;9265920,7545070;9465310,7505065;9663430,7461250;9812020,7425690;9959975,7388860;10055225,7363460;10055225,0" o:connectangles="0,0,0,0,0,0,0,0,0,0,0,0,0,0,0,0"/>
                </v:shape>
                <v:shape id="Dowolny kształt 5" o:spid="_x0000_s1030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" path="m15835,l,,,12236r1498,l1654,12199r157,-35l1968,12132r158,-30l2363,12060r238,-37l2839,11990r318,-39l3476,11918r478,-40l4584,11837r791,-35l6725,11771r3263,-33l10939,11711r711,-33l12201,11642r471,-39l13142,11557r389,-46l13920,11458r310,-47l14539,11359r307,-57l15153,11239r306,-68l15687,11115r148,-37l15835,xe" fillcolor="#3fd8d4 [3206]" stroked="f">
                  <v:path arrowok="t" o:connecttype="custom" o:connectlocs="10055225,0;0,0;0,7769860;951230,7769860;1050290,7746365;1149985,7724140;1249680,7703820;1350010,7684770;1500505,7658100;1651635,7634605;1802765,7613650;2004695,7588885;2207260,7567930;2510790,7542530;2910840,7516495;3413125,7494270;4270375,7474585;6342380,7453630;6946265,7436485;7397750,7415530;7747635,7392670;8046720,7367905;8345170,7338695;8592185,7309485;8839200,7275830;9036050,7245985;9232265,7212965;9427210,7176770;9622155,7136765;9816465,7093585;9961245,7058025;10055225,7034530;10055225,0" o:connectangles="0,0,0,0,0,0,0,0,0,0,0,0,0,0,0,0,0,0,0,0,0,0,0,0,0,0,0,0,0,0,0,0,0"/>
                </v:shape>
                <v:shape id="Dowolny kształt 6" o:spid="_x0000_s1031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" path="m15835,l,,,12236r968,l1121,12188r154,-46l1429,12099r154,-40l1738,12020r156,-36l2050,11951r235,-47l2520,11861r236,-39l3071,11777r316,-40l3781,11693r631,-57l5204,11581r1273,-61l9826,11409r953,-50l11492,11309r552,-49l12516,11209r470,-58l13376,11095r389,-63l14076,10976r309,-61l14693,10849r307,-72l15230,10720r229,-61l15688,10594r147,-43l15835,xe" fillcolor="#fcb316 [3204]" stroked="f">
                  <v:path arrowok="t" o:connecttype="custom" o:connectlocs="10055225,0;0,0;0,7769860;614680,7769860;711835,7739380;809625,7710170;907415,7682865;1005205,7657465;1103630,7632700;1202690,7609840;1301750,7588885;1450975,7559040;1600200,7531735;1750060,7506970;1950085,7478395;2150745,7452995;2400935,7425055;2801620,7388860;3304540,7353935;4112895,7315200;6239510,7244715;6844665,7212965;7297420,7181215;7647940,7150100;7947660,7117715;8246110,7080885;8493760,7045325;8740775,7005320;8938260,6969760;9134475,6931025;9330055,6889115;9525000,6843395;9671050,6807200;9816465,6768465;9961880,6727190;10055225,6699885;10055225,0" o:connectangles="0,0,0,0,0,0,0,0,0,0,0,0,0,0,0,0,0,0,0,0,0,0,0,0,0,0,0,0,0,0,0,0,0,0,0,0,0"/>
                </v:shape>
                <v:group id="Grupa 7" o:spid="_x0000_s1032" style="position:absolute;width:100558;height:72199" coordorigin="4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Dowolny kształt 8" o:spid="_x0000_s1033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" path="m15835,l,,,11369r152,-44l306,11283r154,-39l614,11207r155,-34l925,11140r156,-30l1316,11069r236,-37l1789,10999r316,-38l2421,10929r396,-33l3371,10861r713,-31l5039,10807r4766,-7l10627,10780r634,-28l11814,10719r472,-37l12757,10637r390,-45l13537,10541r310,-47l14157,10443r308,-57l14773,10324r306,-68l15308,10202r228,-59l15764,10082r71,-20l15835,xe" fillcolor="#de4b5e [3207]" stroked="f">
                    <v:path arrowok="t" o:connecttype="custom" o:connectlocs="15835,0;0,0;0,11369;152,11325;306,11283;460,11244;614,11207;769,11173;925,11140;1081,11110;1316,11069;1552,11032;1789,10999;2105,10961;2421,10929;2817,10896;3371,10861;4084,10830;5039,10807;9805,10800;10627,10780;11261,10752;11814,10719;12286,10682;12757,10637;13147,10592;13537,10541;13847,10494;14157,10443;14465,10386;14773,10324;15079,10256;15308,10202;15536,10143;15764,10082;15835,10062;15835,0" o:connectangles="0,0,0,0,0,0,0,0,0,0,0,0,0,0,0,0,0,0,0,0,0,0,0,0,0,0,0,0,0,0,0,0,0,0,0,0,0"/>
                  </v:shape>
                  <v:shape id="Dowolny kształt 9" o:spid="_x0000_s1034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" path="m9805,10800r-3648,l8556,10809r1249,-9xe" fillcolor="#de4a5e" stroked="f">
                    <v:path arrowok="t" o:connecttype="custom" o:connectlocs="9805,10800;6157,10800;8556,10809;9805,10800" o:connectangles="0,0,0,0"/>
                  </v:shape>
                </v:group>
                <v:group id="Grupa 10" o:spid="_x0000_s1035" style="position:absolute;width:100558;height:66078" coordorigin="4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Dowolny kształt 11" o:spid="_x0000_s1036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" path="m15835,l,,,10406r154,-39l310,10331r156,-33l623,10267r157,-29l938,10212r158,-24l1334,10156r159,-19l1732,10112r240,-22l2292,10068r401,-21l3172,10031r711,-9l13885,10021r277,-36l14470,9938r306,-51l15081,9830r229,-47l15537,9732r227,-53l15835,9661,15835,xe" fillcolor="#aad03c [3205]" stroked="f">
                    <v:path arrowok="t" o:connecttype="custom" o:connectlocs="15835,0;0,0;0,10406;154,10367;310,10331;466,10298;623,10267;780,10238;938,10212;1096,10188;1334,10156;1493,10137;1732,10112;1972,10090;2292,10068;2693,10047;3172,10031;3883,10022;13885,10021;14162,9985;14470,9938;14776,9887;15081,9830;15310,9783;15537,9732;15764,9679;15835,9661;15835,0" o:connectangles="0,0,0,0,0,0,0,0,0,0,0,0,0,0,0,0,0,0,0,0,0,0,0,0,0,0,0,0"/>
                  </v:shape>
                  <v:shape id="Dowolny kształt 12" o:spid="_x0000_s1037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" path="m13885,10021r-9844,l4279,10022r953,16l9693,10191r951,10l11276,10196r551,-15l12298,10160r469,-29l13156,10100r388,-39l13854,10025r31,-4xe" fillcolor="#aacf3c" stroked="f">
                    <v:path arrowok="t" o:connecttype="custom" o:connectlocs="13885,10021;4041,10021;4279,10022;5232,10038;9693,10191;10644,10201;11276,10196;11827,10181;12298,10160;12767,10131;13156,10100;13544,10061;13854,10025;13885,10021" o:connectangles="0,0,0,0,0,0,0,0,0,0,0,0,0,0"/>
                  </v:shape>
                </v:group>
                <v:shape id="Dowolny kształt 13" o:spid="_x0000_s1038" style="position:absolute;width:100558;height:64141;visibility:visible;mso-wrap-style:square;v-text-anchor:top" coordsize="15836,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" path="m15835,l,,,10101r153,-46l308,10012r155,-40l619,9934r156,-36l932,9865r157,-32l1326,9790r237,-39l1801,9716r318,-40l2437,9641r398,-37l3465,9558r789,-42l5441,9479r3653,-54l10044,9395r709,-36l11382,9316r548,-49l12397,9217r389,-49l13173,9112r309,-49l13790,9008r307,-60l14403,8883r304,-70l14935,8756r227,-60l15389,8632r225,-67l15835,8495,15835,xe" fillcolor="#734170 [3208]" stroked="f">
                  <v:path arrowok="t" o:connecttype="custom" o:connectlocs="10055225,0;0,0;0,6414135;97155,6384925;195580,6357620;294005,6332220;393065,6308090;492125,6285230;591820,6264275;691515,6243955;842010,6216650;992505,6191885;1143635,6169660;1345565,6144260;1547495,6122035;1800225,6098540;2200275,6069330;2701290,6042660;3455035,6019165;5774690,5984875;6377940,5965825;6828155,5942965;7227570,5915660;7575550,5884545;7872095,5852795;8119110,5821680;8364855,5786120;8561070,5755005;8756650,5720080;8951595,5681980;9145905,5640705;9338945,5596255;9483725,5560060;9627870,5521960;9772015,5481320;9914890,5438775;10055225,5394325;10055225,0" o:connectangles="0,0,0,0,0,0,0,0,0,0,0,0,0,0,0,0,0,0,0,0,0,0,0,0,0,0,0,0,0,0,0,0,0,0,0,0,0,0"/>
                </v:shape>
                <v:group id="Grupa 14" o:spid="_x0000_s1039" style="position:absolute;width:100558;height:56153" coordorigin="4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Dowolny kształt 15" o:spid="_x0000_s1040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" path="m15835,l,,,8843r154,-34l309,8778r155,-29l620,8722r156,-24l1011,8665r108,-14l1166,8645r239,-26l1721,8590r316,-23l2433,8545r552,-19l3695,8515r9280,-1l13329,8474r308,-40l13944,8388r307,-50l14556,8282r228,-46l15011,8187r227,-53l15464,8078r226,-60l15835,7977,15835,xe" fillcolor="#fcb316 [3204]" stroked="f">
                    <v:path arrowok="t" o:connecttype="custom" o:connectlocs="15835,0;0,0;0,8843;154,8809;309,8778;464,8749;620,8722;776,8698;1011,8665;1119,8651;1166,8645;1405,8619;1721,8590;2037,8567;2433,8545;2985,8526;3695,8515;12975,8514;13329,8474;13637,8434;13944,8388;14251,8338;14556,8282;14784,8236;15011,8187;15238,8134;15464,8078;15690,8018;15835,7977;15835,0" o:connectangles="0,0,0,0,0,0,0,0,0,0,0,0,0,0,0,0,0,0,0,0,0,0,0,0,0,0,0,0,0,0"/>
                  </v:shape>
                  <v:shape id="Dowolny kształt 16" o:spid="_x0000_s1041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" path="m12975,8514r-9043,l4011,8514r1030,12l8777,8637r1189,14l10676,8645r629,-16l11853,8603r468,-30l12710,8540r149,-14l12937,8518r38,-4xe" fillcolor="#fbb315" stroked="f">
                    <v:path arrowok="t" o:connecttype="custom" o:connectlocs="12975,8514;3932,8514;4011,8514;5041,8526;8777,8637;9966,8651;10676,8645;11305,8629;11853,8603;12321,8573;12710,8540;12859,8526;12937,8518;12975,8514" o:connectangles="0,0,0,0,0,0,0,0,0,0,0,0,0,0"/>
                  </v:shape>
                </v:group>
                <v:shape id="Dowolny kształt 17" o:spid="_x0000_s1042" style="position:absolute;width:100558;height:53955;visibility:visible;mso-wrap-style:square;v-text-anchor:top" coordsize="15836,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" path="m15835,l,,,8497r152,-41l306,8417r154,-36l615,8346r232,-47l1080,8256r234,-40l1549,8181r313,-42l2254,8094r470,-44l3352,8001r866,-49l5960,7894r2695,-66l9682,7784r708,-43l11017,7691r547,-55l12031,7581r388,-53l12806,7468r308,-53l13421,7357r306,-63l14033,7226r304,-74l14564,7093r227,-63l15017,6964r225,-69l15467,6821r224,-77l15835,6692,15835,xe" fillcolor="#3fd8d4 [3206]" stroked="f">
                  <v:path arrowok="t" o:connecttype="custom" o:connectlocs="10055225,0;0,0;0,5395595;96520,5369560;194310,5344795;292100,5321935;390525,5299710;537845,5269865;685800,5242560;834390,5217160;983615,5194935;1182370,5168265;1431290,5139690;1729740,5111750;2128520,5080635;2678430,5049520;3784600,5012690;5495925,4970780;6148070,4942840;6597650,4915535;6995795,4883785;7343140,4848860;7639685,4813935;7886065,4780280;8131810,4742180;8327390,4708525;8522335,4671695;8716645,4631690;8910955,4588510;9103995,4541520;9248140,4504055;9392285,4464050;9535795,4422140;9678670,4378325;9821545,4331335;9963785,4282440;10055225,4249420;10055225,0" o:connectangles="0,0,0,0,0,0,0,0,0,0,0,0,0,0,0,0,0,0,0,0,0,0,0,0,0,0,0,0,0,0,0,0,0,0,0,0,0,0"/>
                </v:shape>
                <v:group id="Grupa 18" o:spid="_x0000_s1043" style="position:absolute;width:100558;height:49574" coordorigin="4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Dowolny kształt 19" o:spid="_x0000_s1044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" path="m15835,l,,,7807r156,-31l314,7746r236,-41l788,7668r238,-32l1344,7598r318,-32l2061,7532r553,-35l3324,7465r1029,-27l7892,7429r1229,-16l9911,7388r630,-31l11091,7320r469,-39l12028,7233r388,-48l12803,7131r309,-48l13419,7030r307,-59l14031,6907r305,-69l14563,6782r227,-60l15016,6660r226,-67l15467,6523r224,-74l15835,6399,15835,xe" fillcolor="#de4b5e [3207]" stroked="f">
                    <v:path arrowok="t" o:connecttype="custom" o:connectlocs="15835,0;0,0;0,7807;156,7776;314,7746;550,7705;788,7668;1026,7636;1344,7598;1662,7566;2061,7532;2614,7497;3324,7465;4353,7438;7892,7429;9121,7413;9911,7388;10541,7357;11091,7320;11560,7281;12028,7233;12416,7185;12803,7131;13112,7083;13419,7030;13726,6971;14031,6907;14336,6838;14563,6782;14790,6722;15016,6660;15242,6593;15467,6523;15691,6449;15835,6399;15835,0" o:connectangles="0,0,0,0,0,0,0,0,0,0,0,0,0,0,0,0,0,0,0,0,0,0,0,0,0,0,0,0,0,0,0,0,0,0,0,0"/>
                  </v:shape>
                  <v:shape id="Dowolny kształt 20" o:spid="_x0000_s1045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" path="m7892,7429r-2109,l7215,7430r677,-1xe" fillcolor="#de4a5e" stroked="f">
                    <v:path arrowok="t" o:connecttype="custom" o:connectlocs="7892,7429;5783,7429;7215,7430;7892,7429" o:connectangles="0,0,0,0"/>
                  </v:shape>
                </v:group>
                <v:group id="Grupa 21" o:spid="_x0000_s1046" style="position:absolute;width:100558;height:44583" coordorigin="4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Dowolny kształt 22" o:spid="_x0000_s1047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" path="m11651,6883r-9560,l3123,6893r4142,114l8534,7020r790,-7l9954,6995r549,-24l10972,6941r467,-37l11651,6883xe" fillcolor="#aacf3c" stroked="f">
                    <v:path arrowok="t" o:connecttype="custom" o:connectlocs="11651,6883;2091,6883;3123,6893;7265,7007;8534,7020;9324,7013;9954,6995;10503,6971;10972,6941;11439,6904;11651,6883" o:connectangles="0,0,0,0,0,0,0,0,0,0,0"/>
                  </v:shape>
                  <v:shape id="Dowolny kształt 23" o:spid="_x0000_s1048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" path="m15835,l,,,6941r414,-23l985,6898r790,-13l11651,6883r408,-43l12445,6791r384,-56l13136,6685r305,-55l13745,6569r303,-65l14274,6450r226,-56l14725,6334r225,-63l15173,6205r223,-71l15618,6061r217,-77l15835,xe" fillcolor="#aad03c [3205]" stroked="f">
                    <v:path arrowok="t" o:connecttype="custom" o:connectlocs="15835,0;0,0;0,6941;414,6918;985,6898;1775,6885;11651,6883;12059,6840;12445,6791;12829,6735;13136,6685;13441,6630;13745,6569;14048,6504;14274,6450;14500,6394;14725,6334;14950,6271;15173,6205;15396,6134;15618,6061;15835,5984;15835,0" o:connectangles="0,0,0,0,0,0,0,0,0,0,0,0,0,0,0,0,0,0,0,0,0,0,0"/>
                  </v:shape>
                </v:group>
                <v:shape id="Dowolny kształt 24" o:spid="_x0000_s1049" style="position:absolute;width:100558;height:41903;visibility:visible;mso-wrap-style:square;v-text-anchor:top" coordsize="15836,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" path="m15835,l,,,6599r483,-64l1187,6456r938,-88l3932,6240,7081,6049r1097,-87l8959,5886r700,-82l10202,5731r540,-83l11204,5569r383,-73l11968,5417r381,-86l12652,5257r302,-79l13255,5095r300,-89l13854,4913r224,-75l14300,4761r223,-80l14744,4597r221,-87l15184,4419r220,-94l15622,4227r213,-100l15835,xe" fillcolor="#3fd8d4 [3206]" stroked="f">
                  <v:path arrowok="t" o:connecttype="custom" o:connectlocs="10055225,0;0,0;0,4190365;306705,4149725;753745,4099560;1349375,4043680;2496820,3962400;4496435,3841115;5193030,3785870;5688965,3737610;6133465,3685540;6478270,3639185;6821170,3586480;7114540,3536315;7357745,3489960;7599680,3439795;7841615,3385185;8034020,3338195;8225790,3288030;8416925,3235325;8607425,3178810;8797290,3119755;8939530,3072130;9080500,3023235;9222105,2972435;9362440,2919095;9502775,2863850;9641840,2806065;9781540,2746375;9919970,2684145;10055225,2620645;10055225,0" o:connectangles="0,0,0,0,0,0,0,0,0,0,0,0,0,0,0,0,0,0,0,0,0,0,0,0,0,0,0,0,0,0,0,0"/>
                </v:shape>
                <v:shape id="Dowolny kształt 25" o:spid="_x0000_s1050" style="position:absolute;width:100558;height:35604;visibility:visible;mso-wrap-style:square;v-text-anchor:top" coordsize="15836,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" path="m15835,l,,,5606r763,-57l1805,5494,6963,5354r1044,-48l8806,5255r637,-53l9999,5147r474,-56l10946,5027r392,-59l11729,4901r389,-73l12429,4764r309,-68l13046,4622r308,-79l13660,4459r228,-67l14116,4322r228,-74l14570,4171r226,-80l15021,4007r224,-88l15469,3828r223,-95l15835,3669,15835,xe" fillcolor="#fcb316 [3204]" stroked="f">
                  <v:path arrowok="t" o:connecttype="custom" o:connectlocs="10055225,0;0,0;0,3559810;484505,3523615;1146175,3488690;4421505,3399790;5084445,3369310;5591810,3336925;5996305,3303270;6349365,3268345;6650355,3232785;6950710,3192145;7199630,3154680;7447915,3112135;7694930,3065780;7892415,3025140;8088630,2981960;8284210,2934970;8479790,2884805;8674100,2831465;8818880,2788920;8963660,2744470;9108440,2697480;9251950,2648585;9395460,2597785;9538335,2544445;9680575,2488565;9822815,2430780;9964420,2370455;10055225,2329815;10055225,0" o:connectangles="0,0,0,0,0,0,0,0,0,0,0,0,0,0,0,0,0,0,0,0,0,0,0,0,0,0,0,0,0,0,0"/>
                </v:shape>
                <v:shape id="Dowolny kształt 26" o:spid="_x0000_s1051" style="position:absolute;width:100558;height:33870;visibility:visible;mso-wrap-style:square;v-text-anchor:top" coordsize="15836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" path="m15835,l,,,5333r780,-74l1877,5178,6282,4944r1019,-73l8082,4802r622,-67l9246,4666r464,-66l10171,4526r384,-69l10937,4382r380,-82l11621,4230r302,-76l12224,4074r300,-86l12823,3897r224,-72l13270,3749r222,-78l13713,3589r221,-86l14154,3414r219,-93l14592,3225r217,-101l14954,3055r144,-71l15303,2881r202,-107l15706,2664r129,-73l15835,xe" fillcolor="#734170 [3208]" stroked="f">
                  <v:path arrowok="t" o:connecttype="custom" o:connectlocs="10055225,0;0,0;0,3386455;495300,3339465;1191895,3288030;3989070,3139440;4636135,3093085;5132070,3049270;5527040,3006725;5871210,2962910;6165850,2921000;6458585,2874010;6702425,2830195;6944995,2782570;7186295,2730500;7379335,2686050;7571105,2637790;7762240,2586990;7952740,2532380;8142605,2474595;8284845,2428875;8426450,2380615;8567420,2331085;8707755,2279015;8848090,2224405;8987790,2167890;9126855,2108835;9265920,2047875;9403715,1983740;9495790,1939925;9587230,1894840;9717405,1829435;9845675,1761490;9973310,1691640;10055225,1645285;10055225,0" o:connectangles="0,0,0,0,0,0,0,0,0,0,0,0,0,0,0,0,0,0,0,0,0,0,0,0,0,0,0,0,0,0,0,0,0,0,0,0"/>
                </v:shape>
                <v:shape id="Dowolny kształt 27" o:spid="_x0000_s1052" style="position:absolute;width:100558;height:27324;visibility:visible;mso-wrap-style:square;v-text-anchor:top" coordsize="15836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" path="m15835,l,,,4303r783,-70l1884,4156,6466,3934r1023,-68l8272,3799r625,-63l9441,3670r542,-75l10446,3522r384,-67l11213,3381r381,-80l11898,3231r303,-74l12503,3078r300,-84l13103,2904r223,-70l13549,2760r223,-78l13993,2602r221,-84l14434,2430r219,-91l14872,2244r217,-98l15238,2076r152,-74l15540,1927r150,-76l15835,1775,15835,xe" fillcolor="#aad03c [3205]" stroked="f">
                  <v:path arrowok="t" o:connecttype="custom" o:connectlocs="10055225,0;0,0;0,2732405;497205,2687955;1196340,2639060;4105910,2498090;4755515,2454910;5252720,2412365;5649595,2372360;5995035,2330450;6339205,2282825;6633210,2236470;6877050,2193925;7120255,2146935;7362190,2096135;7555230,2051685;7747635,2004695;7939405,1954530;8129905,1901190;8320405,1844040;8462010,1799590;8603615,1752600;8745220,1703070;8885555,1652270;9025890,1598930;9165590,1543050;9304655,1485265;9443720,1424940;9581515,1362710;9676130,1318260;9772650,1271270;9867900,1223645;9963150,1175385;10055225,1127125;10055225,0" o:connectangles="0,0,0,0,0,0,0,0,0,0,0,0,0,0,0,0,0,0,0,0,0,0,0,0,0,0,0,0,0,0,0,0,0,0,0"/>
                </v:shape>
                <v:shape id="Dowolny kształt 28" o:spid="_x0000_s1053" style="position:absolute;width:100190;height:24206;visibility:visible;mso-wrap-style:square;v-text-anchor:top" coordsize="15778,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" path="m15777,l,,,3812r1337,-86l4729,3554r1022,-71l6455,3422r624,-66l7623,3288r464,-67l8473,3159r384,-69l9239,3015r305,-66l9848,2878r303,-76l10453,2721r225,-65l10903,2588r224,-71l11350,2442r223,-78l11795,2282r221,-86l12236,2106r220,-93l12601,1948r146,-67l12892,1813r144,-70l13177,1672r141,-72l13457,1526r139,-75l13734,1374r137,-78l14007,1216r136,-82l14277,1051r135,-84l14545,881r133,-87l14810,706r131,-90l15071,524r130,-92l15330,338r129,-95l15587,146r127,-97l15777,xe" fillcolor="#fcb316 [3204]" stroked="f">
                  <v:path arrowok="t" o:connecttype="custom" o:connectlocs="10018395,0;0,0;0,2420620;848995,2366010;3002915,2256790;3651885,2211705;4098925,2172970;4495165,2131060;4840605,2087880;5135245,2045335;5380355,2005965;5624195,1962150;5866765,1914525;6060440,1872615;6253480,1827530;6445885,1779270;6637655,1727835;6780530,1686560;6923405,1643380;7065645,1598295;7207250,1550670;7348855,1501140;7489825,1449070;7630160,1394460;7769860,1337310;7909560,1278255;8001635,1236980;8094345,1194435;8186420,1151255;8277860,1106805;8367395,1061720;8456930,1016000;8545195,969010;8633460,921385;8721090,872490;8808085,822960;8894445,772160;8980805,720090;9065895,667385;9151620,614045;9236075,559435;9320530,504190;9404350,448310;9487535,391160;9570085,332740;9652635,274320;9734550,214630;9816465,154305;9897745,92710;9978390,31115;10018395,0" o:connectangles="0,0,0,0,0,0,0,0,0,0,0,0,0,0,0,0,0,0,0,0,0,0,0,0,0,0,0,0,0,0,0,0,0,0,0,0,0,0,0,0,0,0,0,0,0,0,0,0,0,0,0"/>
                </v:shape>
                <v:shape id="Dowolny kształt 29" o:spid="_x0000_s1054" style="position:absolute;width:95243;height:19253;visibility:visible;mso-wrap-style:square;v-text-anchor:top" coordsize="1499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" path="m14998,l,,,3032r1342,-83l4907,2781r1025,-67l6639,2654r626,-64l7811,2524r465,-65l8663,2398r385,-67l9432,2257r306,-65l10042,2123r304,-74l10648,1969r226,-64l11099,1839r225,-71l11548,1695r223,-77l11993,1537r221,-84l12435,1365r219,-92l12800,1210r146,-66l13091,1077r146,-70l13383,936r145,-73l13672,788r143,-77l13957,633r142,-79l14239,472r140,-82l14518,306r138,-86l14794,133r136,-89l14998,xe" fillcolor="#734170 [3208]" stroked="f">
                  <v:path arrowok="t" o:connecttype="custom" o:connectlocs="9523730,0;0,0;0,1925320;852170,1872615;3115945,1765935;3766820,1723390;4215765,1685290;4613275,1644650;4959985,1602740;5255260,1561465;5501005,1522730;5745480,1480185;5989320,1433195;6183630,1391920;6376670,1348105;6569710,1301115;6761480,1250315;6904990,1209675;7047865,1167765;7190740,1122680;7332980,1076325;7474585,1027430;7615555,975995;7755890,922655;7896225,866775;8035290,808355;8128000,768350;8220710,726440;8312785,683895;8405495,639445;8498205,594360;8590280,548005;8681720,500380;8772525,451485;8862695,401955;8952865,351790;9041765,299720;9130665,247650;9218930,194310;9306560,139700;9394190,84455;9480550,27940;9523730,0" o:connectangles="0,0,0,0,0,0,0,0,0,0,0,0,0,0,0,0,0,0,0,0,0,0,0,0,0,0,0,0,0,0,0,0,0,0,0,0,0,0,0,0,0,0,0"/>
                </v:shape>
                <v:shape id="Dowolny kształt 30" o:spid="_x0000_s1055" style="position:absolute;width:81076;height:15125;visibility:visible;mso-wrap-style:square;v-text-anchor:top" coordsize="12768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" path="m12767,l,,,2382,4890,1947r942,-101l6535,1757r622,-89l7698,1579r462,-84l8543,1419r382,-83l9305,1246r302,-77l9909,1088r299,-86l10507,910r223,-72l10952,762r221,-79l11394,602r219,-86l11832,427r217,-92l12266,239r215,-100l12625,70,12767,xe" fillcolor="#fcb316 [3204]" stroked="f">
                  <v:path arrowok="t" o:connecttype="custom" o:connectlocs="8107045,0;0,0;0,1512570;3105150,1236345;3703320,1172210;4149725,1115695;4544695,1059180;4888230,1002665;5181600,949325;5424805,901065;5667375,848360;5908675,791210;6100445,742315;6292215,690880;6482080,636270;6671945,577850;6813550,532130;6954520,483870;7094855,433705;7235190,382270;7374255,327660;7513320,271145;7651115,212725;7788910,151765;7925435,88265;8016875,44450;8107045,0" o:connectangles="0,0,0,0,0,0,0,0,0,0,0,0,0,0,0,0,0,0,0,0,0,0,0,0,0,0,0"/>
                </v:shape>
                <v:shape id="Dowolny kształt 31" o:spid="_x0000_s1056" style="position:absolute;width:62261;height:13011;visibility:visible;mso-wrap-style:square;v-text-anchor:top" coordsize="9805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" path="m9804,l,,,2049,4657,1285r942,-172l6301,973,6922,837,7461,709,7921,590,8302,485,8681,374r302,-93l9283,183,9582,80,9804,xe" fillcolor="#de4b5e [3207]" stroked="f">
                  <v:path arrowok="t" o:connecttype="custom" o:connectlocs="6225540,0;0,0;0,1301115;2957195,815975;3555365,706755;4001135,617855;4395470,531495;4737735,450215;5029835,374650;5271770,307975;5512435,237490;5704205,178435;5894705,116205;6084570,50800;6225540,0" o:connectangles="0,0,0,0,0,0,0,0,0,0,0,0,0,0,0"/>
                </v:shape>
                <v:shape id="Dowolny kształt 32" o:spid="_x0000_s1057" style="position:absolute;width:58432;height:6692;visibility:visible;mso-wrap-style:square;v-text-anchor:top" coordsize="920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" path="m9201,l,,,1055r2244,-53l3282,959r715,-43l4631,867r553,-53l5655,759r392,-51l6438,649r389,-65l7137,527r309,-62l7754,397r307,-73l8366,246r229,-63l8823,117,9050,48,9201,xe" fillcolor="#3fd8d4 [3206]" stroked="f">
                  <v:path arrowok="t" o:connecttype="custom" o:connectlocs="5842635,0;0,0;0,669925;1424940,636270;2084070,608965;2538095,581660;2940685,550545;3291840,516890;3590925,481965;3839845,449580;4088130,412115;4335145,370840;4531995,334645;4728210,295275;4923790,252095;5118735,205740;5312410,156210;5457825,116205;5602605,74295;5746750,30480;5842635,0" o:connectangles="0,0,0,0,0,0,0,0,0,0,0,0,0,0,0,0,0,0,0,0,0"/>
                </v:shape>
                <v:shape id="Dowolny kształt 33" o:spid="_x0000_s1058" style="position:absolute;width:40125;height:3022;visibility:visible;mso-wrap-style:square;v-text-anchor:top" coordsize="6319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" path="m6318,l,,,476,2178,399,3223,342r720,-53l4580,231r556,-61l5610,108,6004,50,6318,xe" fillcolor="#fcb316 [3204]" stroked="f">
                  <v:path arrowok="t" o:connecttype="custom" o:connectlocs="4011930,0;0,0;0,302260;1383030,253365;2046605,217170;2503805,183515;2908300,146685;3261360,107950;3562350,68580;3812540,31750;4011930,0" o:connectangles="0,0,0,0,0,0,0,0,0,0,0"/>
                </v:shape>
              </v:group>
              <v:shape id="Dowolny kształt 34" o:spid="_x0000_s1059" style="position:absolute;left:6096;top:3935;width:88620;height:63725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" path="m13572,9949l,9949,,,13572,r,9949xe" stroked="f">
                <v:path arrowok="t" o:connecttype="custom" o:connectlocs="8861407,6371922;0,6371922;0,0;8861407,0;8861407,6371922" o:connectangles="0,0,0,0,0"/>
              </v:shape>
              <v:group id="Grupa 91" o:spid="_x0000_s1060" style="position:absolute;left:29718;top:9470;width:43526;height:9667" coordsize="43526,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Dowolny kształt 40" o:spid="_x0000_s1061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" path="m935,391l,,167,914,935,391e" fillcolor="#3fd8d4 [3206]" stroked="f">
                  <v:path arrowok="t" o:connecttype="custom" o:connectlocs="593725,248265;0,0;106045,580343;593725,248265" o:connectangles="0,0,0,0"/>
                </v:shape>
                <v:shape id="Dowolny kształt 41" o:spid="_x0000_s1062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" path="m5936,363l4947,586r666,648l5936,363e" fillcolor="#3fd8d4 [3206]" stroked="f">
                  <v:path arrowok="t" o:connecttype="custom" o:connectlocs="3769360,230486;3141345,372080;3564255,783526;3769360,230486" o:connectangles="0,0,0,0"/>
                </v:shape>
                <v:shape id="Dowolny kształt 43" o:spid="_x0000_s1063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" path="m1006,730l,609r410,834l1006,730e" fillcolor="#de4b5e [3207]" stroked="f">
                  <v:path arrowok="t" o:connecttype="custom" o:connectlocs="638810,463512;0,386683;260350,916230;638810,463512" o:connectangles="0,0,0,0"/>
                </v:shape>
                <v:shape id="Dowolny kształt 46" o:spid="_x0000_s1064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" path="m994,196l,,346,862,994,196e" fillcolor="#734170 [3208]" stroked="f">
                  <v:path arrowok="t" o:connecttype="custom" o:connectlocs="631190,124450;0,0;219710,547325;631190,124450" o:connectangles="0,0,0,0"/>
                </v:shape>
                <v:shape id="Dowolny kształt 47" o:spid="_x0000_s1065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" path="m4012,198l3005,322r599,711l4012,198e" fillcolor="#734170 [3208]" stroked="f">
                  <v:path arrowok="t" o:connecttype="custom" o:connectlocs="2547620,125720;1908175,204453;2288540,655901;2547620,125720" o:connectangles="0,0,0,0"/>
                </v:shape>
                <v:shape id="Dowolny kształt 44" o:spid="_x0000_s1066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" path="m4943,l4008,390r768,524l4943,e" fillcolor="#de4b5e [3207]" stroked="f">
                  <v:path arrowok="t" o:connecttype="custom" o:connectlocs="3138805,0;2545080,247630;3032760,580343;3138805,0" o:connectangles="0,0,0,0"/>
                </v:shape>
                <v:shape id="Dowolny kształt 48" o:spid="_x0000_s1067" style="position:absolute;left:18559;top:4707;width:6439;height:4959;visibility:visible;mso-wrap-style:square;v-text-anchor:top" coordsize="101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" path="m,l504,780,1013,3,,xe" fillcolor="#fcb316 [3204]" stroked="f">
                  <v:path arrowok="t" o:connecttype="custom" o:connectlocs="0,0;320040,495259;643255,1905;0,0" o:connectangles="0,0,0,0"/>
                </v:shape>
              </v:group>
              <v:group id="Grupa 1" o:spid="_x0000_s1068" style="position:absolute;left:10994;top:9470;width:11760;height:23015" coordsize="11760,2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Kształt" o:spid="_x0000_s1069" style="position:absolute;left:3302;top:8000;width:2215;height:12626;visibility:visible;mso-wrap-style:square;v-text-anchor:middle" coordsize="19830,2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" path="m18503,20780v-2046,108,-4320,258,-6480,151c9636,20802,8613,20350,8727,19919v,-43,,-86,,-129c10659,19769,12592,19597,13956,19296v1251,-280,2160,-667,1819,-1033c15434,17962,14070,17725,12364,17854v-2160,151,-3751,796,-4661,1140c7362,19123,7135,19231,6908,19360v-1706,-64,-3184,-258,-3979,-602c882,17897,3497,16972,5430,16198v2046,-839,4092,-1679,6139,-2518c13274,12927,14524,12174,14411,11335,14183,9593,9750,7979,7931,6280,5771,4279,6567,2192,9977,256,10432,-2,8272,-110,7817,148,4065,2278,3497,4602,6225,6774v1365,1119,3752,2173,5003,3292c11910,10647,12364,11228,12023,11809v-227,624,-1364,1183,-2728,1764c6794,14649,3952,15703,1564,16778v-1705,818,-2728,1872,796,2582c3497,19597,4975,19726,6453,19790v-114,194,-114,388,114,581c7021,20780,8499,21146,10545,21296v2729,194,5685,43,8413,-107c20436,21103,19868,20694,18503,20780xm12364,18413v1592,-279,1478,87,1024,302c12705,19080,11114,19296,9409,19360v341,-150,795,-301,1250,-452c11114,18758,11682,18543,12364,18413xe" fillcolor="#fad9be" stroked="f" strokeweight="1pt">
                  <v:stroke miterlimit="4" joinstyle="miter"/>
                  <v:path arrowok="t" o:extrusionok="f" o:connecttype="custom" o:connectlocs="110763,631280;110763,631280;110763,631280;110763,631280" o:connectangles="0,90,180,270"/>
                </v:shape>
                <v:shape id="Kształt" o:spid="_x0000_s1070" style="position:absolute;left:3302;top:9017;width:1623;height:939;visibility:visible;mso-wrap-style:square;v-text-anchor:middle" coordsize="1817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" path="m14485,l9085,584,3685,v,,-5400,12259,-3126,16930c2406,20432,5959,21600,9085,21600v3126,,6679,-1168,8526,-4670c19885,12259,14485,,14485,xe" fillcolor="#3fd8d4 [3206]" stroked="f" strokeweight="1pt">
                  <v:stroke miterlimit="4" joinstyle="miter"/>
                  <v:path arrowok="t" o:extrusionok="f" o:connecttype="custom" o:connectlocs="81194,46991;81194,46991;81194,46991;81194,46991" o:connectangles="0,90,180,270"/>
                </v:shape>
                <v:oval id="Owal" o:spid="_x0000_s1071" style="position:absolute;width:8153;height: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" fillcolor="#3fd8d4 [3206]" stroked="f" strokeweight="1pt">
                  <v:stroke miterlimit="4" joinstyle="miter"/>
                  <v:textbox inset="3pt,3pt,3pt,3pt"/>
                </v:oval>
                <v:shape id="Kształt" o:spid="_x0000_s1072" style="position:absolute;left:1269;top:1650;width:2323;height:2786;visibility:visible;mso-wrap-style:square;v-text-anchor:middle" coordsize="20034,2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" path="m143,9039c1069,3434,6240,-582,11694,69v5453,652,9123,5723,8197,11328c18965,17002,13794,21018,8340,20367,2887,19715,-783,14644,143,9039xe" fillcolor="#b1efed [1302]" stroked="f" strokeweight="1pt">
                  <v:stroke miterlimit="4" joinstyle="miter"/>
                  <v:path arrowok="t" o:extrusionok="f" o:connecttype="custom" o:connectlocs="116107,139290;116107,139290;116107,139290;116107,139290" o:connectangles="0,90,180,270"/>
                </v:shape>
                <v:shape id="Kształt" o:spid="_x0000_s1073" style="position:absolute;left:635;top:762;width:7594;height:8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" path="m16218,v1011,1743,1589,3778,1589,5941c17807,12398,12606,17661,6213,17661,3937,17661,1806,16983,,15821v2023,3454,5743,5779,10005,5779c16399,21600,21600,16370,21600,9880,21564,5747,19433,2099,16218,xe" fillcolor="#23ada9 [2406]" stroked="f" strokeweight="1pt">
                  <v:stroke miterlimit="4" joinstyle="miter"/>
                  <v:path arrowok="t" o:extrusionok="f" o:connecttype="custom" o:connectlocs="379730,424816;379730,424816;379730,424816;379730,424816" o:connectangles="0,90,180,270"/>
                </v:shape>
                <v:shape id="Kształt" o:spid="_x0000_s1074" style="position:absolute;left:7112;top:12192;width:2269;height:10822;visibility:visible;mso-wrap-style:square;v-text-anchor:middle" coordsize="21091,2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" path="m3740,17987v1299,-149,2361,299,1062,449c2088,18759,1734,19532,3032,20055v1652,698,5902,797,8970,548c20501,19905,19202,17588,16134,16193,12711,14674,6927,13378,6219,11634,5393,9815,9406,8121,12711,6477v1888,-947,3777,-1943,4131,-2990c17314,2416,16370,1345,15071,299v-354,-324,1889,-424,2361,-100c18730,1220,19557,2292,19321,3363v-355,1071,-2007,2093,-3896,3064c11530,8395,5865,10588,9996,12755v3541,1844,11095,3364,11095,5481c21091,19806,15661,21475,7399,21201,3740,21076,907,20528,199,19756v-708,-698,472,-1420,3541,-1769xe" fillcolor="#fad9be" stroked="f" strokeweight="1pt">
                  <v:stroke miterlimit="4" joinstyle="miter"/>
                  <v:path arrowok="t" o:extrusionok="f" o:connecttype="custom" o:connectlocs="113467,541129;113467,541129;113467,541129;113467,541129" o:connectangles="0,90,180,270"/>
                </v:shape>
                <v:shape id="Kształt" o:spid="_x0000_s1075" style="position:absolute;left:8255;top:12064;width:1182;height:686;visibility:visible;mso-wrap-style:square;v-text-anchor:middle" coordsize="182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" path="m14333,l9031,800,3729,v,,-5498,12400,-3142,16800c2355,20400,5889,21600,9227,21600v3339,,6677,-1200,8640,-4800c19831,12400,14333,,14333,xe" fillcolor="#de4b5e [3207]" stroked="f" strokeweight="1pt">
                  <v:stroke miterlimit="4" joinstyle="miter"/>
                  <v:path arrowok="t" o:extrusionok="f" o:connecttype="custom" o:connectlocs="59149,34291;59149,34291;59149,34291;59149,34291" o:connectangles="0,90,180,270"/>
                </v:shape>
                <v:oval id="Owal" o:spid="_x0000_s1076" style="position:absolute;left:5842;top:5588;width:5918;height: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" fillcolor="#de4b5e [3207]" stroked="f" strokeweight="1pt">
                  <v:stroke miterlimit="4" joinstyle="miter"/>
                  <v:textbox inset="3pt,3pt,3pt,3pt"/>
                </v:oval>
                <v:shape id="Kształt" o:spid="_x0000_s1077" style="position:absolute;left:6730;top:6730;width:1685;height:2026;visibility:visible;mso-wrap-style:square;v-text-anchor:middle" coordsize="20031,2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" path="m143,9043c1071,3437,6244,-581,11696,69v5452,649,9119,5720,8191,11326c18958,17001,13786,21019,8334,20369,2882,19720,-785,14649,143,9043xe" fillcolor="#f1b6be [1303]" stroked="f" strokeweight="1pt">
                  <v:stroke miterlimit="4" joinstyle="miter"/>
                  <v:path arrowok="t" o:extrusionok="f" o:connecttype="custom" o:connectlocs="84216,101298;84216,101298;84216,101298;84216,101298" o:connectangles="0,90,180,270"/>
                </v:shape>
                <v:shape id="Kształt" o:spid="_x0000_s1078" style="position:absolute;left:6222;top:6095;width:5512;height:61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" path="m16225,v995,1737,1593,3786,1593,5923c17818,12426,12641,17636,6221,17636,3932,17636,1792,16968,,15810v1991,3474,5724,5790,10004,5790c16424,21600,21600,16345,21600,9887,21600,5745,19460,2093,16225,xe" fillcolor="#bb2235 [2407]" stroked="f" strokeweight="1pt">
                  <v:stroke miterlimit="4" joinstyle="miter"/>
                  <v:path arrowok="t" o:extrusionok="f" o:connecttype="custom" o:connectlocs="275591,307976;275591,307976;275591,307976;275591,307976" o:connectangles="0,90,180,270"/>
                </v:shape>
              </v:group>
              <v:group id="Grupa 1" o:spid="_x0000_s1079" style="position:absolute;left:48223;top:56823;width:4153;height:5842" coordsize="4152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Kształt" o:spid="_x0000_s1080" style="position:absolute;left:127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" path="m10456,l,17280,7292,16257r3302,5343l21600,3183,10456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Kształt" o:spid="_x0000_s1081" style="position:absolute;left:2159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" path="m11144,l21600,17280,14446,16257r-3302,5343l,3183,11144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Kształt" o:spid="_x0000_s1082" style="position:absolute;width:4060;height:4070;visibility:visible;mso-wrap-style:square;v-text-anchor:middle" coordsize="20929,2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" path="m19947,8010r,c19292,7357,18900,6444,18900,5530r,c18900,3638,17329,2072,15431,2072r,c14514,2072,13598,1680,12943,1027,11569,-343,9343,-343,8034,1027r,c7380,1680,6463,2072,5547,2072v-1898,,-3469,1566,-3469,3458l2078,5530v,914,-393,1827,-1047,2480l1031,8010v-1375,1370,-1375,3589,,4894l1031,12904v654,653,1047,1566,1047,2480l2078,15384v,1892,1571,3458,3469,3458c6463,18842,7380,19234,8034,19887r,c9409,21257,11634,21257,12943,19887v655,-653,1571,-1045,2488,-1045l15431,18842v1898,,3469,-1566,3469,-3458l18900,15384v,-914,392,-1827,1047,-2480l19947,12904v1309,-1305,1309,-3524,,-4894xe" fillcolor="#de4b5e [3207]" stroked="f" strokeweight="5pt">
                  <v:stroke miterlimit="4" joinstyle="miter"/>
                  <v:path arrowok="t" o:extrusionok="f" o:connecttype="custom" o:connectlocs="203042,203518;203042,203518;203042,203518;203042,203518" o:connectangles="0,90,180,270"/>
                </v:shape>
                <v:oval id="Okrąg" o:spid="_x0000_s1083" style="position:absolute;left:889;top:101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" stroked="f" strokeweight="5pt">
                  <v:stroke miterlimit="4" joinstyle="miter"/>
                  <v:textbox inset="3pt,3pt,3pt,3pt"/>
                </v:oval>
              </v:group>
              <v:line id="Łącznik prosty 137" o:spid="_x0000_s1084" style="position:absolute;flip:x;visibility:visible;mso-wrap-style:square" from="52142,64661" to="85497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" strokecolor="#3fd8d4 [3206]" strokeweight="1pt">
                <v:stroke miterlimit="4" joinstyle="miter"/>
              </v:line>
              <v:line id="Łącznik prosty 138" o:spid="_x0000_s1085" style="position:absolute;flip:x;visibility:visible;mso-wrap-style:square" from="14586,64661" to="47941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" strokecolor="#3fd8d4 [3206]" strokeweight="1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1A5"/>
    <w:multiLevelType w:val="hybridMultilevel"/>
    <w:tmpl w:val="FECC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69"/>
    <w:rsid w:val="00004051"/>
    <w:rsid w:val="00004382"/>
    <w:rsid w:val="000542E9"/>
    <w:rsid w:val="000718F9"/>
    <w:rsid w:val="00131B30"/>
    <w:rsid w:val="001622EF"/>
    <w:rsid w:val="00183F1F"/>
    <w:rsid w:val="00245071"/>
    <w:rsid w:val="002D0D3D"/>
    <w:rsid w:val="00316D16"/>
    <w:rsid w:val="003621BC"/>
    <w:rsid w:val="00467C76"/>
    <w:rsid w:val="004E48A2"/>
    <w:rsid w:val="00517251"/>
    <w:rsid w:val="00567EDE"/>
    <w:rsid w:val="00660A69"/>
    <w:rsid w:val="006625C8"/>
    <w:rsid w:val="0068236C"/>
    <w:rsid w:val="0068515C"/>
    <w:rsid w:val="006D3347"/>
    <w:rsid w:val="006D6EDD"/>
    <w:rsid w:val="00764209"/>
    <w:rsid w:val="00794468"/>
    <w:rsid w:val="008164F9"/>
    <w:rsid w:val="008D32BF"/>
    <w:rsid w:val="008D6BCC"/>
    <w:rsid w:val="0098721D"/>
    <w:rsid w:val="00A57483"/>
    <w:rsid w:val="00A57FB6"/>
    <w:rsid w:val="00B748C9"/>
    <w:rsid w:val="00C43FFD"/>
    <w:rsid w:val="00C957BC"/>
    <w:rsid w:val="00CC28F5"/>
    <w:rsid w:val="00CC6030"/>
    <w:rsid w:val="00CD5F9B"/>
    <w:rsid w:val="00CE7068"/>
    <w:rsid w:val="00D11649"/>
    <w:rsid w:val="00D474D7"/>
    <w:rsid w:val="00D72CD1"/>
    <w:rsid w:val="00DA2B6B"/>
    <w:rsid w:val="00DE2469"/>
    <w:rsid w:val="00E53C14"/>
    <w:rsid w:val="00E6078B"/>
    <w:rsid w:val="00E87F1C"/>
    <w:rsid w:val="00EC1DA6"/>
    <w:rsid w:val="00F042F8"/>
    <w:rsid w:val="00F27F27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7A2AD"/>
  <w14:defaultImageDpi w14:val="96"/>
  <w15:docId w15:val="{A42B0E69-3A09-4375-8262-12328C2B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A6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qFormat/>
    <w:rsid w:val="00F27F27"/>
    <w:rPr>
      <w:iCs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94468"/>
    <w:rPr>
      <w:rFonts w:asciiTheme="minorHAnsi" w:hAnsiTheme="minorHAnsi" w:cs="Arial"/>
      <w:color w:val="734170" w:themeColor="accent5"/>
      <w:sz w:val="28"/>
      <w:szCs w:val="28"/>
    </w:rPr>
  </w:style>
  <w:style w:type="paragraph" w:styleId="Akapitzlist">
    <w:name w:val="List Paragraph"/>
    <w:basedOn w:val="Normalny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Akapittabeli">
    <w:name w:val="Akapit tabeli"/>
    <w:basedOn w:val="Normalny"/>
    <w:uiPriority w:val="1"/>
    <w:semiHidden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0718F9"/>
    <w:pPr>
      <w:kinsoku w:val="0"/>
      <w:overflowPunct w:val="0"/>
      <w:spacing w:after="240"/>
    </w:pPr>
    <w:rPr>
      <w:rFonts w:asciiTheme="majorHAnsi" w:hAnsiTheme="majorHAnsi" w:cs="Arial Black"/>
      <w:b/>
      <w:bCs/>
      <w:i/>
      <w:iCs w:val="0"/>
      <w:sz w:val="40"/>
      <w:szCs w:val="40"/>
    </w:rPr>
  </w:style>
  <w:style w:type="character" w:customStyle="1" w:styleId="PodtytuZnak">
    <w:name w:val="Podtytuł Znak"/>
    <w:basedOn w:val="Domylnaczcionkaakapitu"/>
    <w:link w:val="Podtytu"/>
    <w:uiPriority w:val="11"/>
    <w:rsid w:val="000718F9"/>
    <w:rPr>
      <w:rFonts w:asciiTheme="majorHAnsi" w:hAnsiTheme="majorHAnsi" w:cs="Arial Black"/>
      <w:b/>
      <w:bCs/>
      <w:i/>
      <w:iCs/>
      <w:color w:val="734170" w:themeColor="accent5"/>
      <w:sz w:val="40"/>
      <w:szCs w:val="40"/>
    </w:rPr>
  </w:style>
  <w:style w:type="paragraph" w:styleId="Tytu">
    <w:name w:val="Title"/>
    <w:basedOn w:val="Tekstpodstawowy"/>
    <w:next w:val="Normalny"/>
    <w:link w:val="TytuZnak"/>
    <w:uiPriority w:val="10"/>
    <w:qFormat/>
    <w:rsid w:val="000718F9"/>
    <w:pPr>
      <w:kinsoku w:val="0"/>
      <w:overflowPunct w:val="0"/>
      <w:spacing w:before="120" w:after="360"/>
    </w:pPr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character" w:customStyle="1" w:styleId="TytuZnak">
    <w:name w:val="Tytuł Znak"/>
    <w:basedOn w:val="Domylnaczcionkaakapitu"/>
    <w:link w:val="Tytu"/>
    <w:uiPriority w:val="10"/>
    <w:rsid w:val="000718F9"/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paragraph" w:customStyle="1" w:styleId="Imiinazwisko">
    <w:name w:val="Imię i nazwisko"/>
    <w:basedOn w:val="Tekstpodstawowy"/>
    <w:uiPriority w:val="1"/>
    <w:qFormat/>
    <w:rsid w:val="000718F9"/>
    <w:pPr>
      <w:pBdr>
        <w:top w:val="single" w:sz="18" w:space="5" w:color="3FD8D4" w:themeColor="accent3"/>
        <w:bottom w:val="single" w:sz="18" w:space="5" w:color="3FD8D4" w:themeColor="accent3"/>
      </w:pBdr>
      <w:kinsoku w:val="0"/>
      <w:overflowPunct w:val="0"/>
      <w:spacing w:before="600" w:after="720"/>
    </w:pPr>
    <w:rPr>
      <w:b/>
      <w:bCs/>
      <w:i/>
      <w:iCs w:val="0"/>
      <w:noProof/>
      <w:sz w:val="76"/>
      <w:szCs w:val="76"/>
    </w:rPr>
  </w:style>
  <w:style w:type="table" w:styleId="Tabela-Siatka">
    <w:name w:val="Table Grid"/>
    <w:basedOn w:val="Standardowy"/>
    <w:uiPriority w:val="39"/>
    <w:rsid w:val="00F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94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yplom%20uko&#324;czenia%20przedszkola.dotx" TargetMode="External"/></Relationships>
</file>

<file path=word/theme/theme1.xml><?xml version="1.0" encoding="utf-8"?>
<a:theme xmlns:a="http://schemas.openxmlformats.org/drawingml/2006/main" name="KidsSchool">
  <a:themeElements>
    <a:clrScheme name="Kids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CB316"/>
      </a:accent1>
      <a:accent2>
        <a:srgbClr val="AAD03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KidsSchool" id="{A438EEF4-F47A-F242-9D99-A3A02F79086F}" vid="{7368E677-9DCA-9A42-B849-C692B4C90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1E34A2-7E9E-4E6C-8D68-9A6BBA35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6964A-C9A6-477B-B2E5-D5499960C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3BA25-876C-4C87-918D-D914A9BA9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Dyplom ukończenia przedszkola</Template>
  <TotalTime>0</TotalTime>
  <Pages>3</Pages>
  <Words>213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Certificate_Preschool_AB - v1</vt:lpstr>
      <vt:lpstr>Certificate_Preschool_AB - v1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Certificate_Preschool_AB - v1</dc:title>
  <dc:subject/>
  <dc:creator>user</dc:creator>
  <cp:keywords/>
  <dc:description/>
  <cp:lastModifiedBy>user</cp:lastModifiedBy>
  <cp:revision>2</cp:revision>
  <dcterms:created xsi:type="dcterms:W3CDTF">2020-05-29T12:37:00Z</dcterms:created>
  <dcterms:modified xsi:type="dcterms:W3CDTF">2020-05-29T12:37:00Z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